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DD" w:rsidRDefault="007D42DD" w:rsidP="007D42DD">
      <w:pPr>
        <w:jc w:val="center"/>
        <w:rPr>
          <w:rFonts w:ascii="Franklin Gothic Book" w:hAnsi="Franklin Gothic Book"/>
          <w:b/>
          <w:sz w:val="20"/>
          <w:szCs w:val="20"/>
          <w:lang w:val="sk-SK"/>
        </w:rPr>
      </w:pPr>
      <w:r>
        <w:rPr>
          <w:rFonts w:ascii="Franklin Gothic Book" w:hAnsi="Franklin Gothic Book"/>
          <w:b/>
          <w:sz w:val="20"/>
          <w:szCs w:val="20"/>
          <w:lang w:val="sk-SK"/>
        </w:rPr>
        <w:t>KÚPNA ZMLUVA č. ....</w:t>
      </w:r>
    </w:p>
    <w:p w:rsidR="007D42DD" w:rsidRDefault="007D42DD" w:rsidP="007D42DD">
      <w:pPr>
        <w:jc w:val="center"/>
        <w:rPr>
          <w:rFonts w:ascii="Franklin Gothic Book" w:hAnsi="Franklin Gothic Book"/>
          <w:sz w:val="20"/>
          <w:szCs w:val="20"/>
          <w:lang w:val="sk-SK"/>
        </w:rPr>
      </w:pPr>
      <w:r>
        <w:rPr>
          <w:rFonts w:ascii="Franklin Gothic Book" w:hAnsi="Franklin Gothic Book"/>
          <w:sz w:val="20"/>
          <w:szCs w:val="20"/>
          <w:lang w:val="sk-SK"/>
        </w:rPr>
        <w:t xml:space="preserve">uzavretá v súlade s § 409 a </w:t>
      </w:r>
      <w:proofErr w:type="spellStart"/>
      <w:r>
        <w:rPr>
          <w:rFonts w:ascii="Franklin Gothic Book" w:hAnsi="Franklin Gothic Book"/>
          <w:sz w:val="20"/>
          <w:szCs w:val="20"/>
          <w:lang w:val="sk-SK"/>
        </w:rPr>
        <w:t>nasl</w:t>
      </w:r>
      <w:proofErr w:type="spellEnd"/>
      <w:r>
        <w:rPr>
          <w:rFonts w:ascii="Franklin Gothic Book" w:hAnsi="Franklin Gothic Book"/>
          <w:sz w:val="20"/>
          <w:szCs w:val="20"/>
          <w:lang w:val="sk-SK"/>
        </w:rPr>
        <w:t>. zákona č. 513/1991 Zb. Obchodný zákonník v znení neskorších predpisov medzi zmluvnými stranami:</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Pr="00085C0B" w:rsidRDefault="007D42DD" w:rsidP="00085C0B">
      <w:pPr>
        <w:rPr>
          <w:rFonts w:ascii="Franklin Gothic Book" w:hAnsi="Franklin Gothic Book"/>
          <w:sz w:val="20"/>
          <w:szCs w:val="20"/>
          <w:lang w:val="sk-SK"/>
        </w:rPr>
      </w:pPr>
      <w:r w:rsidRPr="007D42DD">
        <w:rPr>
          <w:rFonts w:ascii="Franklin Gothic Book" w:hAnsi="Franklin Gothic Book"/>
          <w:sz w:val="20"/>
          <w:szCs w:val="20"/>
          <w:lang w:val="sk-SK"/>
        </w:rPr>
        <w:t>Obchodné meno:</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00085C0B" w:rsidRPr="00085C0B">
        <w:rPr>
          <w:rFonts w:ascii="Franklin Gothic Book" w:hAnsi="Franklin Gothic Book"/>
          <w:sz w:val="20"/>
          <w:szCs w:val="20"/>
          <w:lang w:val="sk-SK"/>
        </w:rPr>
        <w:t xml:space="preserve">MARTUS, </w:t>
      </w:r>
      <w:proofErr w:type="spellStart"/>
      <w:r w:rsidR="00085C0B" w:rsidRPr="00085C0B">
        <w:rPr>
          <w:rFonts w:ascii="Franklin Gothic Book" w:hAnsi="Franklin Gothic Book"/>
          <w:sz w:val="20"/>
          <w:szCs w:val="20"/>
          <w:lang w:val="sk-SK"/>
        </w:rPr>
        <w:t>s.r.o</w:t>
      </w:r>
      <w:proofErr w:type="spellEnd"/>
      <w:r w:rsidR="00085C0B" w:rsidRPr="00085C0B">
        <w:rPr>
          <w:rFonts w:ascii="Franklin Gothic Book" w:hAnsi="Franklin Gothic Book"/>
          <w:sz w:val="20"/>
          <w:szCs w:val="20"/>
          <w:lang w:val="sk-SK"/>
        </w:rPr>
        <w:t>.</w:t>
      </w:r>
    </w:p>
    <w:p w:rsidR="007D42DD" w:rsidRPr="007D42DD" w:rsidRDefault="007D42DD" w:rsidP="00085C0B">
      <w:pPr>
        <w:shd w:val="clear" w:color="auto" w:fill="FFFFFF"/>
        <w:ind w:right="-3"/>
        <w:rPr>
          <w:rFonts w:ascii="Franklin Gothic Book" w:hAnsi="Franklin Gothic Book"/>
          <w:color w:val="000000"/>
          <w:sz w:val="20"/>
          <w:szCs w:val="20"/>
          <w:lang w:val="sk-SK"/>
        </w:rPr>
      </w:pPr>
      <w:r w:rsidRPr="007D42DD">
        <w:rPr>
          <w:rFonts w:ascii="Franklin Gothic Book" w:hAnsi="Franklin Gothic Book"/>
          <w:color w:val="000000"/>
          <w:sz w:val="20"/>
          <w:szCs w:val="20"/>
          <w:lang w:val="sk-SK"/>
        </w:rPr>
        <w:t xml:space="preserve">Sídlo:                                      </w:t>
      </w:r>
      <w:r w:rsidRPr="007D42DD">
        <w:rPr>
          <w:rFonts w:ascii="Franklin Gothic Book" w:hAnsi="Franklin Gothic Book"/>
          <w:color w:val="000000"/>
          <w:sz w:val="20"/>
          <w:szCs w:val="20"/>
          <w:lang w:val="sk-SK"/>
        </w:rPr>
        <w:tab/>
      </w:r>
      <w:r w:rsidR="00085C0B" w:rsidRPr="00085C0B">
        <w:rPr>
          <w:rFonts w:ascii="Franklin Gothic Book" w:hAnsi="Franklin Gothic Book"/>
          <w:sz w:val="20"/>
          <w:szCs w:val="20"/>
          <w:lang w:val="sk-SK"/>
        </w:rPr>
        <w:t>Považská 67</w:t>
      </w:r>
      <w:r w:rsidR="00085C0B">
        <w:rPr>
          <w:rFonts w:ascii="Franklin Gothic Book" w:hAnsi="Franklin Gothic Book"/>
          <w:sz w:val="20"/>
          <w:szCs w:val="20"/>
          <w:lang w:val="sk-SK"/>
        </w:rPr>
        <w:t xml:space="preserve">, </w:t>
      </w:r>
      <w:r w:rsidR="00085C0B" w:rsidRPr="00085C0B">
        <w:rPr>
          <w:rFonts w:ascii="Franklin Gothic Book" w:hAnsi="Franklin Gothic Book"/>
          <w:sz w:val="20"/>
          <w:szCs w:val="20"/>
          <w:lang w:val="sk-SK"/>
        </w:rPr>
        <w:t>Nové Zámky 940 67</w:t>
      </w:r>
    </w:p>
    <w:p w:rsidR="007D42DD" w:rsidRDefault="007D42DD" w:rsidP="007D42DD">
      <w:pPr>
        <w:shd w:val="clear" w:color="auto" w:fill="FFFFFF"/>
        <w:ind w:right="-3"/>
        <w:rPr>
          <w:rFonts w:ascii="Franklin Gothic Book" w:hAnsi="Franklin Gothic Book"/>
          <w:color w:val="000000"/>
          <w:spacing w:val="-1"/>
          <w:sz w:val="20"/>
          <w:szCs w:val="20"/>
          <w:lang w:val="sk-SK"/>
        </w:rPr>
      </w:pPr>
      <w:r w:rsidRPr="007D42DD">
        <w:rPr>
          <w:rFonts w:ascii="Franklin Gothic Book" w:hAnsi="Franklin Gothic Book"/>
          <w:color w:val="000000"/>
          <w:spacing w:val="-1"/>
          <w:sz w:val="20"/>
          <w:szCs w:val="20"/>
          <w:lang w:val="sk-SK"/>
        </w:rPr>
        <w:t xml:space="preserve">V jeho mene konajúci:  </w:t>
      </w:r>
      <w:r w:rsidRPr="007D42DD">
        <w:rPr>
          <w:rFonts w:ascii="Franklin Gothic Book" w:hAnsi="Franklin Gothic Book"/>
          <w:color w:val="000000"/>
          <w:spacing w:val="-1"/>
          <w:sz w:val="20"/>
          <w:szCs w:val="20"/>
          <w:lang w:val="sk-SK"/>
        </w:rPr>
        <w:tab/>
      </w:r>
      <w:r w:rsidRPr="007D42DD">
        <w:rPr>
          <w:rFonts w:ascii="Franklin Gothic Book" w:hAnsi="Franklin Gothic Book"/>
          <w:color w:val="000000"/>
          <w:spacing w:val="-1"/>
          <w:sz w:val="20"/>
          <w:szCs w:val="20"/>
          <w:lang w:val="sk-SK"/>
        </w:rPr>
        <w:tab/>
      </w:r>
      <w:r w:rsidR="00085C0B" w:rsidRPr="00085C0B">
        <w:rPr>
          <w:rFonts w:ascii="Franklin Gothic Book" w:hAnsi="Franklin Gothic Book"/>
          <w:color w:val="000000"/>
          <w:spacing w:val="-1"/>
          <w:sz w:val="20"/>
          <w:szCs w:val="20"/>
          <w:lang w:val="sk-SK"/>
        </w:rPr>
        <w:t xml:space="preserve">Mária </w:t>
      </w:r>
      <w:proofErr w:type="spellStart"/>
      <w:r w:rsidR="00085C0B" w:rsidRPr="00085C0B">
        <w:rPr>
          <w:rFonts w:ascii="Franklin Gothic Book" w:hAnsi="Franklin Gothic Book"/>
          <w:color w:val="000000"/>
          <w:spacing w:val="-1"/>
          <w:sz w:val="20"/>
          <w:szCs w:val="20"/>
          <w:lang w:val="sk-SK"/>
        </w:rPr>
        <w:t>Motúsová</w:t>
      </w:r>
      <w:proofErr w:type="spellEnd"/>
      <w:r w:rsidR="00085C0B">
        <w:rPr>
          <w:rFonts w:ascii="Franklin Gothic Book" w:hAnsi="Franklin Gothic Book"/>
          <w:color w:val="000000"/>
          <w:spacing w:val="-1"/>
          <w:sz w:val="20"/>
          <w:szCs w:val="20"/>
          <w:lang w:val="sk-SK"/>
        </w:rPr>
        <w:t>, konateľ</w:t>
      </w:r>
    </w:p>
    <w:p w:rsidR="00085C0B" w:rsidRPr="007D42DD" w:rsidRDefault="00085C0B" w:rsidP="007D42DD">
      <w:pPr>
        <w:shd w:val="clear" w:color="auto" w:fill="FFFFFF"/>
        <w:ind w:right="-3"/>
        <w:rPr>
          <w:rFonts w:ascii="Franklin Gothic Book" w:hAnsi="Franklin Gothic Book"/>
          <w:color w:val="000000"/>
          <w:spacing w:val="-1"/>
          <w:sz w:val="20"/>
          <w:szCs w:val="20"/>
          <w:lang w:val="sk-SK"/>
        </w:rPr>
      </w:pPr>
      <w:r>
        <w:rPr>
          <w:rFonts w:ascii="Franklin Gothic Book" w:hAnsi="Franklin Gothic Book"/>
          <w:color w:val="000000"/>
          <w:spacing w:val="-1"/>
          <w:sz w:val="20"/>
          <w:szCs w:val="20"/>
          <w:lang w:val="sk-SK"/>
        </w:rPr>
        <w:tab/>
      </w:r>
      <w:r>
        <w:rPr>
          <w:rFonts w:ascii="Franklin Gothic Book" w:hAnsi="Franklin Gothic Book"/>
          <w:color w:val="000000"/>
          <w:spacing w:val="-1"/>
          <w:sz w:val="20"/>
          <w:szCs w:val="20"/>
          <w:lang w:val="sk-SK"/>
        </w:rPr>
        <w:tab/>
      </w:r>
      <w:r>
        <w:rPr>
          <w:rFonts w:ascii="Franklin Gothic Book" w:hAnsi="Franklin Gothic Book"/>
          <w:color w:val="000000"/>
          <w:spacing w:val="-1"/>
          <w:sz w:val="20"/>
          <w:szCs w:val="20"/>
          <w:lang w:val="sk-SK"/>
        </w:rPr>
        <w:tab/>
      </w:r>
      <w:r>
        <w:rPr>
          <w:rFonts w:ascii="Franklin Gothic Book" w:hAnsi="Franklin Gothic Book"/>
          <w:color w:val="000000"/>
          <w:spacing w:val="-1"/>
          <w:sz w:val="20"/>
          <w:szCs w:val="20"/>
          <w:lang w:val="sk-SK"/>
        </w:rPr>
        <w:tab/>
      </w:r>
      <w:r w:rsidRPr="00085C0B">
        <w:rPr>
          <w:rFonts w:ascii="Franklin Gothic Book" w:hAnsi="Franklin Gothic Book"/>
          <w:color w:val="000000"/>
          <w:spacing w:val="-1"/>
          <w:sz w:val="20"/>
          <w:szCs w:val="20"/>
          <w:lang w:val="sk-SK"/>
        </w:rPr>
        <w:t xml:space="preserve">Ing. Zuzana </w:t>
      </w:r>
      <w:proofErr w:type="spellStart"/>
      <w:r w:rsidRPr="00085C0B">
        <w:rPr>
          <w:rFonts w:ascii="Franklin Gothic Book" w:hAnsi="Franklin Gothic Book"/>
          <w:color w:val="000000"/>
          <w:spacing w:val="-1"/>
          <w:sz w:val="20"/>
          <w:szCs w:val="20"/>
          <w:lang w:val="sk-SK"/>
        </w:rPr>
        <w:t>Kostolániová</w:t>
      </w:r>
      <w:proofErr w:type="spellEnd"/>
      <w:r>
        <w:rPr>
          <w:rFonts w:ascii="Franklin Gothic Book" w:hAnsi="Franklin Gothic Book"/>
          <w:color w:val="000000"/>
          <w:spacing w:val="-1"/>
          <w:sz w:val="20"/>
          <w:szCs w:val="20"/>
          <w:lang w:val="sk-SK"/>
        </w:rPr>
        <w:t>, konateľ</w:t>
      </w:r>
    </w:p>
    <w:p w:rsidR="007D42DD" w:rsidRPr="007D42DD" w:rsidRDefault="007D42DD" w:rsidP="007D42DD">
      <w:pPr>
        <w:rPr>
          <w:rFonts w:ascii="Franklin Gothic Book" w:hAnsi="Franklin Gothic Book"/>
          <w:sz w:val="20"/>
          <w:szCs w:val="20"/>
          <w:lang w:val="sk-SK"/>
        </w:rPr>
      </w:pPr>
      <w:r w:rsidRPr="007D42DD">
        <w:rPr>
          <w:rFonts w:ascii="Franklin Gothic Book" w:hAnsi="Franklin Gothic Book"/>
          <w:sz w:val="20"/>
          <w:szCs w:val="20"/>
          <w:lang w:val="sk-SK"/>
        </w:rPr>
        <w:t>Oprávnený rokovať vo veciach:</w:t>
      </w:r>
    </w:p>
    <w:p w:rsidR="00085C0B" w:rsidRDefault="007D42DD" w:rsidP="00085C0B">
      <w:pPr>
        <w:shd w:val="clear" w:color="auto" w:fill="FFFFFF"/>
        <w:ind w:right="-3"/>
        <w:rPr>
          <w:rFonts w:ascii="Franklin Gothic Book" w:hAnsi="Franklin Gothic Book"/>
          <w:color w:val="000000"/>
          <w:spacing w:val="-1"/>
          <w:sz w:val="20"/>
          <w:szCs w:val="20"/>
          <w:lang w:val="sk-SK"/>
        </w:rPr>
      </w:pPr>
      <w:r w:rsidRPr="007D42DD">
        <w:rPr>
          <w:rFonts w:ascii="Franklin Gothic Book" w:hAnsi="Franklin Gothic Book"/>
          <w:sz w:val="20"/>
          <w:szCs w:val="20"/>
          <w:lang w:val="sk-SK"/>
        </w:rPr>
        <w:t xml:space="preserve">a) zmluvných                </w:t>
      </w:r>
      <w:r w:rsidRPr="007D42DD">
        <w:rPr>
          <w:rFonts w:ascii="Franklin Gothic Book" w:hAnsi="Franklin Gothic Book"/>
          <w:sz w:val="20"/>
          <w:szCs w:val="20"/>
          <w:lang w:val="sk-SK"/>
        </w:rPr>
        <w:tab/>
        <w:t xml:space="preserve">              </w:t>
      </w:r>
      <w:r w:rsidR="00085C0B" w:rsidRPr="00085C0B">
        <w:rPr>
          <w:rFonts w:ascii="Franklin Gothic Book" w:hAnsi="Franklin Gothic Book"/>
          <w:color w:val="000000"/>
          <w:spacing w:val="-1"/>
          <w:sz w:val="20"/>
          <w:szCs w:val="20"/>
          <w:lang w:val="sk-SK"/>
        </w:rPr>
        <w:t xml:space="preserve">Mária </w:t>
      </w:r>
      <w:proofErr w:type="spellStart"/>
      <w:r w:rsidR="00085C0B" w:rsidRPr="00085C0B">
        <w:rPr>
          <w:rFonts w:ascii="Franklin Gothic Book" w:hAnsi="Franklin Gothic Book"/>
          <w:color w:val="000000"/>
          <w:spacing w:val="-1"/>
          <w:sz w:val="20"/>
          <w:szCs w:val="20"/>
          <w:lang w:val="sk-SK"/>
        </w:rPr>
        <w:t>Motúsov</w:t>
      </w:r>
      <w:r w:rsidR="00F146DF">
        <w:rPr>
          <w:rFonts w:ascii="Franklin Gothic Book" w:hAnsi="Franklin Gothic Book"/>
          <w:color w:val="000000"/>
          <w:spacing w:val="-1"/>
          <w:sz w:val="20"/>
          <w:szCs w:val="20"/>
          <w:lang w:val="sk-SK"/>
        </w:rPr>
        <w:t>á</w:t>
      </w:r>
      <w:proofErr w:type="spellEnd"/>
    </w:p>
    <w:p w:rsidR="007D42DD" w:rsidRPr="00085C0B" w:rsidRDefault="00085C0B" w:rsidP="00085C0B">
      <w:pPr>
        <w:shd w:val="clear" w:color="auto" w:fill="FFFFFF"/>
        <w:ind w:right="-3"/>
        <w:rPr>
          <w:rFonts w:ascii="Franklin Gothic Book" w:hAnsi="Franklin Gothic Book"/>
          <w:color w:val="000000"/>
          <w:spacing w:val="-1"/>
          <w:sz w:val="20"/>
          <w:szCs w:val="20"/>
          <w:lang w:val="sk-SK"/>
        </w:rPr>
      </w:pPr>
      <w:r>
        <w:rPr>
          <w:rFonts w:ascii="Franklin Gothic Book" w:hAnsi="Franklin Gothic Book"/>
          <w:color w:val="000000"/>
          <w:spacing w:val="-1"/>
          <w:sz w:val="20"/>
          <w:szCs w:val="20"/>
          <w:lang w:val="sk-SK"/>
        </w:rPr>
        <w:tab/>
      </w:r>
      <w:r>
        <w:rPr>
          <w:rFonts w:ascii="Franklin Gothic Book" w:hAnsi="Franklin Gothic Book"/>
          <w:color w:val="000000"/>
          <w:spacing w:val="-1"/>
          <w:sz w:val="20"/>
          <w:szCs w:val="20"/>
          <w:lang w:val="sk-SK"/>
        </w:rPr>
        <w:tab/>
      </w:r>
      <w:r>
        <w:rPr>
          <w:rFonts w:ascii="Franklin Gothic Book" w:hAnsi="Franklin Gothic Book"/>
          <w:color w:val="000000"/>
          <w:spacing w:val="-1"/>
          <w:sz w:val="20"/>
          <w:szCs w:val="20"/>
          <w:lang w:val="sk-SK"/>
        </w:rPr>
        <w:tab/>
      </w:r>
      <w:r>
        <w:rPr>
          <w:rFonts w:ascii="Franklin Gothic Book" w:hAnsi="Franklin Gothic Book"/>
          <w:color w:val="000000"/>
          <w:spacing w:val="-1"/>
          <w:sz w:val="20"/>
          <w:szCs w:val="20"/>
          <w:lang w:val="sk-SK"/>
        </w:rPr>
        <w:tab/>
      </w:r>
      <w:r w:rsidRPr="00085C0B">
        <w:rPr>
          <w:rFonts w:ascii="Franklin Gothic Book" w:hAnsi="Franklin Gothic Book"/>
          <w:color w:val="000000"/>
          <w:spacing w:val="-1"/>
          <w:sz w:val="20"/>
          <w:szCs w:val="20"/>
          <w:lang w:val="sk-SK"/>
        </w:rPr>
        <w:t xml:space="preserve">Ing. Zuzana </w:t>
      </w:r>
      <w:proofErr w:type="spellStart"/>
      <w:r w:rsidRPr="00085C0B">
        <w:rPr>
          <w:rFonts w:ascii="Franklin Gothic Book" w:hAnsi="Franklin Gothic Book"/>
          <w:color w:val="000000"/>
          <w:spacing w:val="-1"/>
          <w:sz w:val="20"/>
          <w:szCs w:val="20"/>
          <w:lang w:val="sk-SK"/>
        </w:rPr>
        <w:t>Kostolániová</w:t>
      </w:r>
      <w:proofErr w:type="spellEnd"/>
    </w:p>
    <w:p w:rsidR="007D42DD" w:rsidRPr="007D42DD" w:rsidRDefault="007D42DD" w:rsidP="007D42DD">
      <w:pPr>
        <w:shd w:val="clear" w:color="auto" w:fill="FFFFFF"/>
        <w:ind w:right="-3"/>
        <w:rPr>
          <w:rFonts w:ascii="Franklin Gothic Book" w:hAnsi="Franklin Gothic Book"/>
          <w:sz w:val="20"/>
          <w:szCs w:val="20"/>
          <w:lang w:val="sk-SK"/>
        </w:rPr>
      </w:pPr>
      <w:r w:rsidRPr="007D42DD">
        <w:rPr>
          <w:rFonts w:ascii="Franklin Gothic Book" w:hAnsi="Franklin Gothic Book"/>
          <w:sz w:val="20"/>
          <w:szCs w:val="20"/>
          <w:lang w:val="sk-SK"/>
        </w:rPr>
        <w:t xml:space="preserve">b) technických               </w:t>
      </w:r>
      <w:r w:rsidRPr="007D42DD">
        <w:rPr>
          <w:rFonts w:ascii="Franklin Gothic Book" w:hAnsi="Franklin Gothic Book"/>
          <w:sz w:val="20"/>
          <w:szCs w:val="20"/>
          <w:lang w:val="sk-SK"/>
        </w:rPr>
        <w:tab/>
        <w:t xml:space="preserve">              </w:t>
      </w:r>
      <w:r w:rsidR="00085C0B" w:rsidRPr="00085C0B">
        <w:rPr>
          <w:rFonts w:ascii="Franklin Gothic Book" w:hAnsi="Franklin Gothic Book"/>
          <w:sz w:val="20"/>
          <w:szCs w:val="20"/>
          <w:lang w:val="sk-SK"/>
        </w:rPr>
        <w:t xml:space="preserve">Ing. Igor </w:t>
      </w:r>
      <w:proofErr w:type="spellStart"/>
      <w:r w:rsidR="00085C0B" w:rsidRPr="00085C0B">
        <w:rPr>
          <w:rFonts w:ascii="Franklin Gothic Book" w:hAnsi="Franklin Gothic Book"/>
          <w:sz w:val="20"/>
          <w:szCs w:val="20"/>
          <w:lang w:val="sk-SK"/>
        </w:rPr>
        <w:t>Kostoláni</w:t>
      </w:r>
      <w:proofErr w:type="spellEnd"/>
    </w:p>
    <w:p w:rsidR="007D42DD" w:rsidRPr="007D42DD" w:rsidRDefault="007D42DD" w:rsidP="007D42DD">
      <w:pPr>
        <w:shd w:val="clear" w:color="auto" w:fill="FFFFFF"/>
        <w:ind w:right="-3"/>
        <w:rPr>
          <w:rFonts w:ascii="Franklin Gothic Book" w:hAnsi="Franklin Gothic Book"/>
          <w:sz w:val="20"/>
          <w:szCs w:val="20"/>
          <w:lang w:val="sk-SK"/>
        </w:rPr>
      </w:pPr>
      <w:r w:rsidRPr="007D42DD">
        <w:rPr>
          <w:rFonts w:ascii="Franklin Gothic Book" w:hAnsi="Franklin Gothic Book"/>
          <w:color w:val="000000"/>
          <w:sz w:val="20"/>
          <w:szCs w:val="20"/>
          <w:lang w:val="sk-SK"/>
        </w:rPr>
        <w:t xml:space="preserve">Bankové </w:t>
      </w:r>
      <w:r w:rsidRPr="007D42DD">
        <w:rPr>
          <w:rFonts w:ascii="Franklin Gothic Book" w:hAnsi="Franklin Gothic Book"/>
          <w:sz w:val="20"/>
          <w:szCs w:val="20"/>
          <w:lang w:val="sk-SK"/>
        </w:rPr>
        <w:t xml:space="preserve">spojenie:     </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t>....................................................................</w:t>
      </w:r>
    </w:p>
    <w:p w:rsidR="007D42DD" w:rsidRPr="007D42DD" w:rsidRDefault="007D42DD" w:rsidP="007D42DD">
      <w:pPr>
        <w:shd w:val="clear" w:color="auto" w:fill="FFFFFF"/>
        <w:ind w:right="-3"/>
        <w:rPr>
          <w:rFonts w:ascii="Franklin Gothic Book" w:hAnsi="Franklin Gothic Book"/>
          <w:sz w:val="20"/>
          <w:szCs w:val="20"/>
          <w:lang w:val="sk-SK"/>
        </w:rPr>
      </w:pPr>
      <w:r w:rsidRPr="007D42DD">
        <w:rPr>
          <w:rFonts w:ascii="Franklin Gothic Book" w:hAnsi="Franklin Gothic Book"/>
          <w:sz w:val="20"/>
          <w:szCs w:val="20"/>
          <w:lang w:val="sk-SK"/>
        </w:rPr>
        <w:t xml:space="preserve">IBAN:                </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t>....................................................................</w:t>
      </w:r>
    </w:p>
    <w:p w:rsidR="007D42DD" w:rsidRPr="00085C0B" w:rsidRDefault="007D42DD" w:rsidP="00085C0B">
      <w:pPr>
        <w:rPr>
          <w:lang w:val="sk-SK" w:eastAsia="sk-SK"/>
        </w:rPr>
      </w:pPr>
      <w:r w:rsidRPr="007D42DD">
        <w:rPr>
          <w:rFonts w:ascii="Franklin Gothic Book" w:hAnsi="Franklin Gothic Book"/>
          <w:color w:val="000000"/>
          <w:sz w:val="20"/>
          <w:szCs w:val="20"/>
          <w:lang w:val="sk-SK"/>
        </w:rPr>
        <w:t>IČO:</w:t>
      </w:r>
      <w:r w:rsidRPr="007D42DD">
        <w:rPr>
          <w:rFonts w:ascii="Franklin Gothic Book" w:hAnsi="Franklin Gothic Book"/>
          <w:sz w:val="20"/>
          <w:szCs w:val="20"/>
          <w:lang w:val="sk-SK"/>
        </w:rPr>
        <w:t xml:space="preserve">                         </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00085C0B" w:rsidRPr="00085C0B">
        <w:rPr>
          <w:rFonts w:ascii="Franklin Gothic Book" w:hAnsi="Franklin Gothic Book"/>
          <w:sz w:val="20"/>
          <w:szCs w:val="20"/>
          <w:lang w:val="sk-SK"/>
        </w:rPr>
        <w:t>36 520 012</w:t>
      </w:r>
    </w:p>
    <w:p w:rsidR="007D42DD" w:rsidRPr="007D42DD" w:rsidRDefault="007D42DD" w:rsidP="007D42DD">
      <w:pPr>
        <w:shd w:val="clear" w:color="auto" w:fill="FFFFFF"/>
        <w:ind w:right="-3"/>
        <w:rPr>
          <w:rFonts w:ascii="Franklin Gothic Book" w:hAnsi="Franklin Gothic Book"/>
          <w:sz w:val="20"/>
          <w:szCs w:val="20"/>
          <w:lang w:val="sk-SK"/>
        </w:rPr>
      </w:pPr>
      <w:r w:rsidRPr="007D42DD">
        <w:rPr>
          <w:rFonts w:ascii="Franklin Gothic Book" w:hAnsi="Franklin Gothic Book"/>
          <w:color w:val="000000"/>
          <w:spacing w:val="-1"/>
          <w:sz w:val="20"/>
          <w:szCs w:val="20"/>
          <w:lang w:val="sk-SK"/>
        </w:rPr>
        <w:t>DIČ:</w:t>
      </w:r>
      <w:r w:rsidRPr="007D42DD">
        <w:rPr>
          <w:rFonts w:ascii="Franklin Gothic Book" w:hAnsi="Franklin Gothic Book"/>
          <w:sz w:val="20"/>
          <w:szCs w:val="20"/>
          <w:lang w:val="sk-SK"/>
        </w:rPr>
        <w:t xml:space="preserve">                            </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00085C0B" w:rsidRPr="00085C0B">
        <w:rPr>
          <w:rFonts w:ascii="Franklin Gothic Book" w:hAnsi="Franklin Gothic Book"/>
          <w:sz w:val="20"/>
          <w:szCs w:val="20"/>
          <w:lang w:val="sk-SK"/>
        </w:rPr>
        <w:t>2020143246</w:t>
      </w:r>
    </w:p>
    <w:p w:rsidR="007D42DD" w:rsidRPr="007D42DD" w:rsidRDefault="007D42DD" w:rsidP="007D42DD">
      <w:pPr>
        <w:jc w:val="both"/>
        <w:rPr>
          <w:rFonts w:ascii="Franklin Gothic Book" w:hAnsi="Franklin Gothic Book"/>
          <w:sz w:val="20"/>
          <w:szCs w:val="20"/>
          <w:lang w:val="sk-SK"/>
        </w:rPr>
      </w:pPr>
      <w:r w:rsidRPr="007D42DD">
        <w:rPr>
          <w:rFonts w:ascii="Franklin Gothic Book" w:hAnsi="Franklin Gothic Book"/>
          <w:sz w:val="20"/>
          <w:szCs w:val="20"/>
          <w:lang w:val="sk-SK"/>
        </w:rPr>
        <w:t>IČ DPH:</w:t>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Pr="007D42DD">
        <w:rPr>
          <w:rFonts w:ascii="Franklin Gothic Book" w:hAnsi="Franklin Gothic Book"/>
          <w:sz w:val="20"/>
          <w:szCs w:val="20"/>
          <w:lang w:val="sk-SK"/>
        </w:rPr>
        <w:tab/>
      </w:r>
      <w:r w:rsidR="00085C0B" w:rsidRPr="00085C0B">
        <w:rPr>
          <w:rFonts w:ascii="Franklin Gothic Book" w:hAnsi="Franklin Gothic Book"/>
          <w:sz w:val="20"/>
          <w:szCs w:val="20"/>
          <w:lang w:val="sk-SK"/>
        </w:rPr>
        <w:t>SK2020143246</w:t>
      </w:r>
    </w:p>
    <w:p w:rsidR="007D42DD" w:rsidRPr="007D42DD" w:rsidRDefault="007D42DD" w:rsidP="007D42DD">
      <w:pPr>
        <w:jc w:val="both"/>
        <w:rPr>
          <w:rFonts w:ascii="Franklin Gothic Book" w:hAnsi="Franklin Gothic Book"/>
          <w:sz w:val="20"/>
          <w:szCs w:val="20"/>
          <w:lang w:val="sk-SK"/>
        </w:rPr>
      </w:pPr>
      <w:r w:rsidRPr="007D42DD">
        <w:rPr>
          <w:rFonts w:ascii="Franklin Gothic Book" w:hAnsi="Franklin Gothic Book"/>
          <w:sz w:val="20"/>
          <w:szCs w:val="20"/>
          <w:lang w:val="sk-SK"/>
        </w:rPr>
        <w:t>Internetová adresa:</w:t>
      </w:r>
      <w:r w:rsidRPr="007D42DD">
        <w:rPr>
          <w:rFonts w:ascii="Franklin Gothic Book" w:hAnsi="Franklin Gothic Book"/>
          <w:sz w:val="20"/>
          <w:szCs w:val="20"/>
          <w:lang w:val="sk-SK"/>
        </w:rPr>
        <w:tab/>
        <w:t xml:space="preserve">              </w:t>
      </w:r>
      <w:r w:rsidR="00752B33">
        <w:rPr>
          <w:rFonts w:ascii="Franklin Gothic Book" w:hAnsi="Franklin Gothic Book"/>
          <w:sz w:val="20"/>
          <w:szCs w:val="20"/>
          <w:lang w:val="sk-SK"/>
        </w:rPr>
        <w:t>www.</w:t>
      </w:r>
      <w:r w:rsidR="00752B33" w:rsidRPr="00752B33">
        <w:rPr>
          <w:rFonts w:ascii="Franklin Gothic Book" w:hAnsi="Franklin Gothic Book"/>
          <w:sz w:val="20"/>
          <w:szCs w:val="20"/>
          <w:lang w:val="sk-SK"/>
        </w:rPr>
        <w:t>martus.sk</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(ďalej len „kupujúci“)</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a</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color w:val="FF0000"/>
          <w:sz w:val="20"/>
          <w:szCs w:val="20"/>
          <w:lang w:val="sk-SK"/>
        </w:rPr>
      </w:pPr>
      <w:r>
        <w:rPr>
          <w:rFonts w:ascii="Franklin Gothic Book" w:hAnsi="Franklin Gothic Book"/>
          <w:sz w:val="20"/>
          <w:szCs w:val="20"/>
          <w:lang w:val="sk-SK"/>
        </w:rPr>
        <w:t>Obchodné meno:</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Zapísaný v:</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Sídlo:</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Zastúpená:</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FF0000"/>
          <w:sz w:val="20"/>
          <w:szCs w:val="20"/>
          <w:lang w:val="sk-SK"/>
        </w:rPr>
      </w:pPr>
      <w:r>
        <w:rPr>
          <w:rFonts w:ascii="Franklin Gothic Book" w:hAnsi="Franklin Gothic Book"/>
          <w:color w:val="000000" w:themeColor="text1"/>
          <w:sz w:val="20"/>
          <w:szCs w:val="20"/>
          <w:lang w:val="sk-SK"/>
        </w:rPr>
        <w:t>IČO:</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FF0000"/>
          <w:sz w:val="20"/>
          <w:szCs w:val="20"/>
          <w:lang w:val="sk-SK"/>
        </w:rPr>
      </w:pPr>
      <w:r>
        <w:rPr>
          <w:rFonts w:ascii="Franklin Gothic Book" w:hAnsi="Franklin Gothic Book"/>
          <w:color w:val="000000" w:themeColor="text1"/>
          <w:sz w:val="20"/>
          <w:szCs w:val="20"/>
          <w:lang w:val="sk-SK"/>
        </w:rPr>
        <w:t>IČ DPH:</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Bankové spojenie:</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IBAN:</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E-mail:</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Tel:</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Fax:</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Internetová adresa:</w:t>
      </w:r>
      <w:r>
        <w:rPr>
          <w:rFonts w:ascii="Franklin Gothic Book" w:hAnsi="Franklin Gothic Book"/>
          <w:color w:val="000000" w:themeColor="text1"/>
          <w:sz w:val="20"/>
          <w:szCs w:val="20"/>
          <w:lang w:val="sk-SK"/>
        </w:rPr>
        <w:tab/>
      </w:r>
      <w:r>
        <w:rPr>
          <w:rFonts w:ascii="Franklin Gothic Book" w:hAnsi="Franklin Gothic Book"/>
          <w:color w:val="000000" w:themeColor="text1"/>
          <w:sz w:val="20"/>
          <w:szCs w:val="20"/>
          <w:lang w:val="sk-SK"/>
        </w:rPr>
        <w:tab/>
      </w:r>
      <w:r>
        <w:rPr>
          <w:rFonts w:ascii="Franklin Gothic Book" w:hAnsi="Franklin Gothic Book"/>
          <w:color w:val="FF0000"/>
          <w:sz w:val="20"/>
          <w:szCs w:val="20"/>
          <w:lang w:val="sk-SK"/>
        </w:rPr>
        <w:t xml:space="preserve">............................................... </w:t>
      </w:r>
      <w:r>
        <w:rPr>
          <w:rFonts w:ascii="Franklin Gothic Book" w:hAnsi="Franklin Gothic Book"/>
          <w:i/>
          <w:color w:val="FF0000"/>
          <w:sz w:val="20"/>
          <w:szCs w:val="20"/>
          <w:lang w:val="sk-SK"/>
        </w:rPr>
        <w:t>(vyplní uchádzač)</w:t>
      </w:r>
    </w:p>
    <w:p w:rsidR="007D42DD" w:rsidRDefault="007D42DD" w:rsidP="007D42DD">
      <w:pPr>
        <w:jc w:val="both"/>
        <w:rPr>
          <w:rFonts w:ascii="Franklin Gothic Book" w:hAnsi="Franklin Gothic Book"/>
          <w:color w:val="000000" w:themeColor="text1"/>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(ďalej len „predávajúci“)</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(kupujúci a predávajúci ďalej spolu ako „zmluvné strany" a jednotlivo ako „zmluvná strana")</w:t>
      </w:r>
    </w:p>
    <w:p w:rsidR="007D42DD" w:rsidRDefault="007D42DD" w:rsidP="007D42DD">
      <w:pPr>
        <w:jc w:val="both"/>
        <w:rPr>
          <w:rFonts w:ascii="Franklin Gothic Book" w:hAnsi="Franklin Gothic Book"/>
          <w:sz w:val="20"/>
          <w:szCs w:val="20"/>
          <w:lang w:val="sk-SK"/>
        </w:rPr>
      </w:pPr>
    </w:p>
    <w:p w:rsidR="007D42DD" w:rsidRDefault="007D42DD" w:rsidP="007D42DD">
      <w:pPr>
        <w:jc w:val="center"/>
        <w:rPr>
          <w:rFonts w:ascii="Franklin Gothic Book" w:hAnsi="Franklin Gothic Book"/>
          <w:sz w:val="20"/>
          <w:szCs w:val="20"/>
          <w:lang w:val="sk-SK"/>
        </w:rPr>
      </w:pPr>
      <w:r>
        <w:rPr>
          <w:rFonts w:ascii="Franklin Gothic Book" w:hAnsi="Franklin Gothic Book"/>
          <w:b/>
          <w:sz w:val="20"/>
          <w:szCs w:val="20"/>
          <w:lang w:val="sk-SK"/>
        </w:rPr>
        <w:t>PREAMBULA</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color w:val="000000" w:themeColor="text1"/>
          <w:sz w:val="20"/>
          <w:szCs w:val="20"/>
          <w:lang w:val="sk-SK"/>
        </w:rPr>
      </w:pPr>
      <w:r>
        <w:rPr>
          <w:rFonts w:ascii="Franklin Gothic Book" w:hAnsi="Franklin Gothic Book"/>
          <w:sz w:val="20"/>
          <w:szCs w:val="20"/>
          <w:lang w:val="sk-SK"/>
        </w:rPr>
        <w:t>Kupujúci a predávajúci uzatvárajú túto zmluvu ako výsledok zadávania zákazky s názvom</w:t>
      </w:r>
      <w:r w:rsidR="00A56E9A">
        <w:rPr>
          <w:rFonts w:ascii="Franklin Gothic Book" w:hAnsi="Franklin Gothic Book"/>
          <w:sz w:val="20"/>
          <w:szCs w:val="20"/>
          <w:lang w:val="sk-SK"/>
        </w:rPr>
        <w:t>:</w:t>
      </w:r>
      <w:r>
        <w:rPr>
          <w:rFonts w:ascii="Franklin Gothic Book" w:hAnsi="Franklin Gothic Book"/>
          <w:sz w:val="20"/>
          <w:szCs w:val="20"/>
          <w:lang w:val="sk-SK"/>
        </w:rPr>
        <w:t xml:space="preserve"> </w:t>
      </w:r>
      <w:r w:rsidR="00752B33" w:rsidRPr="00752B33">
        <w:rPr>
          <w:rFonts w:ascii="Franklin Gothic Book" w:hAnsi="Franklin Gothic Book" w:cs="Tahoma"/>
          <w:b/>
          <w:sz w:val="20"/>
          <w:szCs w:val="20"/>
          <w:lang w:val="sk-SK" w:eastAsia="sk-SK"/>
        </w:rPr>
        <w:t xml:space="preserve">Inteligentné inovácie v spoločnosti MARTUS, </w:t>
      </w:r>
      <w:proofErr w:type="spellStart"/>
      <w:r w:rsidR="00752B33" w:rsidRPr="00752B33">
        <w:rPr>
          <w:rFonts w:ascii="Franklin Gothic Book" w:hAnsi="Franklin Gothic Book" w:cs="Tahoma"/>
          <w:b/>
          <w:sz w:val="20"/>
          <w:szCs w:val="20"/>
          <w:lang w:val="sk-SK" w:eastAsia="sk-SK"/>
        </w:rPr>
        <w:t>s.r.o</w:t>
      </w:r>
      <w:proofErr w:type="spellEnd"/>
      <w:r w:rsidR="00752B33" w:rsidRPr="00752B33">
        <w:rPr>
          <w:rFonts w:ascii="Franklin Gothic Book" w:hAnsi="Franklin Gothic Book" w:cs="Tahoma"/>
          <w:b/>
          <w:sz w:val="20"/>
          <w:szCs w:val="20"/>
          <w:lang w:val="sk-SK" w:eastAsia="sk-SK"/>
        </w:rPr>
        <w:t>.</w:t>
      </w:r>
      <w:r w:rsidR="00752B33">
        <w:rPr>
          <w:rFonts w:ascii="Franklin Gothic Book" w:hAnsi="Franklin Gothic Book" w:cs="Tahoma"/>
          <w:b/>
          <w:sz w:val="20"/>
          <w:szCs w:val="20"/>
          <w:lang w:val="sk-SK" w:eastAsia="sk-SK"/>
        </w:rPr>
        <w:t xml:space="preserve"> </w:t>
      </w:r>
      <w:r w:rsidR="00A56E9A">
        <w:rPr>
          <w:rFonts w:ascii="Franklin Gothic Book" w:hAnsi="Franklin Gothic Book"/>
          <w:sz w:val="20"/>
          <w:szCs w:val="20"/>
          <w:lang w:val="sk-SK"/>
        </w:rPr>
        <w:t>vyhlásenej v zmysle podmienok Metodického pokynu CKO č. 12 pre programové obdobie 2014 – 2020.</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PREDMET ZMLUVY</w:t>
      </w:r>
    </w:p>
    <w:p w:rsidR="007D42DD" w:rsidRDefault="007D42DD" w:rsidP="007D42DD">
      <w:pPr>
        <w:ind w:left="1080"/>
        <w:rPr>
          <w:rFonts w:ascii="Franklin Gothic Book" w:hAnsi="Franklin Gothic Book"/>
          <w:b/>
          <w:sz w:val="20"/>
          <w:szCs w:val="20"/>
          <w:lang w:val="sk-SK"/>
        </w:rPr>
      </w:pPr>
    </w:p>
    <w:p w:rsidR="007D42DD" w:rsidRDefault="007D42DD" w:rsidP="007D42DD">
      <w:pPr>
        <w:numPr>
          <w:ilvl w:val="1"/>
          <w:numId w:val="9"/>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Predmetom tejto zmluvy je záväzok predávajúceho dodať kupujúcemu predmet zákazky: </w:t>
      </w:r>
    </w:p>
    <w:p w:rsidR="007D42DD" w:rsidRDefault="007D42DD" w:rsidP="007D42DD">
      <w:pPr>
        <w:jc w:val="both"/>
        <w:rPr>
          <w:rFonts w:ascii="Franklin Gothic Book" w:hAnsi="Franklin Gothic Book"/>
          <w:sz w:val="20"/>
          <w:szCs w:val="20"/>
          <w:lang w:val="sk-SK"/>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7D42DD" w:rsidTr="007D42DD">
        <w:trPr>
          <w:jc w:val="center"/>
        </w:trPr>
        <w:tc>
          <w:tcPr>
            <w:tcW w:w="5374" w:type="dxa"/>
            <w:tcBorders>
              <w:top w:val="dotted" w:sz="4" w:space="0" w:color="auto"/>
              <w:left w:val="dotted" w:sz="4" w:space="0" w:color="auto"/>
              <w:bottom w:val="dotted" w:sz="4" w:space="0" w:color="auto"/>
              <w:right w:val="dotted" w:sz="4" w:space="0" w:color="auto"/>
            </w:tcBorders>
            <w:hideMark/>
          </w:tcPr>
          <w:p w:rsidR="007D42DD" w:rsidRDefault="007D42DD">
            <w:pPr>
              <w:jc w:val="center"/>
              <w:rPr>
                <w:rFonts w:ascii="Franklin Gothic Book" w:hAnsi="Franklin Gothic Book"/>
                <w:i/>
                <w:sz w:val="20"/>
                <w:szCs w:val="20"/>
                <w:lang w:val="sk-SK" w:eastAsia="en-US"/>
              </w:rPr>
            </w:pPr>
            <w:r>
              <w:rPr>
                <w:rFonts w:ascii="Franklin Gothic Book" w:hAnsi="Franklin Gothic Book"/>
                <w:i/>
                <w:sz w:val="20"/>
                <w:szCs w:val="20"/>
                <w:lang w:val="sk-SK"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rsidR="007D42DD" w:rsidRDefault="007D42DD">
            <w:pPr>
              <w:jc w:val="center"/>
              <w:rPr>
                <w:rFonts w:ascii="Franklin Gothic Book" w:hAnsi="Franklin Gothic Book"/>
                <w:i/>
                <w:sz w:val="20"/>
                <w:szCs w:val="20"/>
                <w:lang w:val="sk-SK" w:eastAsia="en-US"/>
              </w:rPr>
            </w:pPr>
            <w:r>
              <w:rPr>
                <w:rFonts w:ascii="Franklin Gothic Book" w:hAnsi="Franklin Gothic Book"/>
                <w:i/>
                <w:sz w:val="20"/>
                <w:szCs w:val="20"/>
                <w:lang w:val="sk-SK" w:eastAsia="en-US"/>
              </w:rPr>
              <w:t>Množstvo</w:t>
            </w:r>
          </w:p>
        </w:tc>
      </w:tr>
      <w:tr w:rsidR="007D42DD" w:rsidTr="007D42DD">
        <w:trPr>
          <w:jc w:val="center"/>
        </w:trPr>
        <w:tc>
          <w:tcPr>
            <w:tcW w:w="5374" w:type="dxa"/>
            <w:tcBorders>
              <w:top w:val="dotted" w:sz="4" w:space="0" w:color="auto"/>
              <w:left w:val="dotted" w:sz="4" w:space="0" w:color="auto"/>
              <w:bottom w:val="dotted" w:sz="4" w:space="0" w:color="auto"/>
              <w:right w:val="dotted" w:sz="4" w:space="0" w:color="auto"/>
            </w:tcBorders>
            <w:hideMark/>
          </w:tcPr>
          <w:p w:rsidR="007D42DD" w:rsidRDefault="007D42DD">
            <w:pPr>
              <w:jc w:val="both"/>
              <w:rPr>
                <w:rFonts w:ascii="Franklin Gothic Book" w:hAnsi="Franklin Gothic Book"/>
                <w:sz w:val="20"/>
                <w:szCs w:val="20"/>
                <w:lang w:val="sk-SK" w:eastAsia="en-US"/>
              </w:rPr>
            </w:pPr>
          </w:p>
        </w:tc>
        <w:tc>
          <w:tcPr>
            <w:tcW w:w="1953" w:type="dxa"/>
            <w:tcBorders>
              <w:top w:val="dotted" w:sz="4" w:space="0" w:color="auto"/>
              <w:left w:val="dotted" w:sz="4" w:space="0" w:color="auto"/>
              <w:bottom w:val="dotted" w:sz="4" w:space="0" w:color="auto"/>
              <w:right w:val="dotted" w:sz="4" w:space="0" w:color="auto"/>
            </w:tcBorders>
            <w:hideMark/>
          </w:tcPr>
          <w:p w:rsidR="007D42DD" w:rsidRDefault="007D42DD">
            <w:pPr>
              <w:jc w:val="center"/>
              <w:rPr>
                <w:rFonts w:ascii="Franklin Gothic Book" w:hAnsi="Franklin Gothic Book"/>
                <w:sz w:val="20"/>
                <w:szCs w:val="20"/>
                <w:lang w:val="sk-SK" w:eastAsia="en-US"/>
              </w:rPr>
            </w:pPr>
            <w:r>
              <w:rPr>
                <w:rFonts w:ascii="Franklin Gothic Book" w:hAnsi="Franklin Gothic Book"/>
                <w:sz w:val="20"/>
                <w:szCs w:val="20"/>
                <w:lang w:val="sk-SK" w:eastAsia="en-US"/>
              </w:rPr>
              <w:t>1 ks</w:t>
            </w:r>
          </w:p>
        </w:tc>
      </w:tr>
    </w:tbl>
    <w:p w:rsidR="007D42DD" w:rsidRDefault="00752B33" w:rsidP="007D42DD">
      <w:pPr>
        <w:jc w:val="both"/>
        <w:rPr>
          <w:rFonts w:ascii="Franklin Gothic Book" w:hAnsi="Franklin Gothic Book"/>
          <w:sz w:val="20"/>
          <w:szCs w:val="20"/>
          <w:lang w:val="sk-SK"/>
        </w:rPr>
      </w:pP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i/>
          <w:color w:val="FF0000"/>
          <w:sz w:val="20"/>
          <w:szCs w:val="20"/>
          <w:lang w:val="sk-SK"/>
        </w:rPr>
        <w:t>(vyplní uchádzač)</w:t>
      </w:r>
    </w:p>
    <w:p w:rsidR="00752B33" w:rsidRDefault="00752B33" w:rsidP="007D42DD">
      <w:pPr>
        <w:jc w:val="both"/>
        <w:rPr>
          <w:rFonts w:ascii="Franklin Gothic Book" w:hAnsi="Franklin Gothic Book"/>
          <w:sz w:val="20"/>
          <w:szCs w:val="20"/>
          <w:lang w:val="sk-SK"/>
        </w:rPr>
      </w:pPr>
    </w:p>
    <w:p w:rsidR="007D42DD" w:rsidRDefault="007D42DD" w:rsidP="007D42DD">
      <w:pPr>
        <w:ind w:left="426"/>
        <w:jc w:val="both"/>
        <w:rPr>
          <w:rFonts w:ascii="Franklin Gothic Book" w:hAnsi="Franklin Gothic Book"/>
          <w:sz w:val="20"/>
          <w:szCs w:val="20"/>
          <w:lang w:val="sk-SK"/>
        </w:rPr>
      </w:pPr>
      <w:r>
        <w:rPr>
          <w:rFonts w:ascii="Franklin Gothic Book" w:hAnsi="Franklin Gothic Book"/>
          <w:sz w:val="20"/>
          <w:szCs w:val="20"/>
          <w:lang w:val="sk-SK"/>
        </w:rPr>
        <w:t>a previesť na kupujúceho vlastnícke právo k uvedenej technológii a záväzok kupujúceho technológiu prevziať do vlastníctva a zaplatiť predávajúcemu dojednanú kúpnu cenu, a to všetko za podmienok dojednaných v tejto zmluve.</w:t>
      </w:r>
    </w:p>
    <w:p w:rsidR="007D42DD" w:rsidRDefault="007D42DD" w:rsidP="007D42DD">
      <w:pPr>
        <w:numPr>
          <w:ilvl w:val="1"/>
          <w:numId w:val="9"/>
        </w:numPr>
        <w:ind w:left="426"/>
        <w:jc w:val="both"/>
        <w:rPr>
          <w:rFonts w:ascii="Franklin Gothic Book" w:hAnsi="Franklin Gothic Book"/>
          <w:sz w:val="20"/>
          <w:szCs w:val="20"/>
          <w:lang w:val="sk-SK"/>
        </w:rPr>
      </w:pPr>
      <w:r>
        <w:rPr>
          <w:rFonts w:ascii="Franklin Gothic Book" w:hAnsi="Franklin Gothic Book"/>
          <w:sz w:val="20"/>
          <w:szCs w:val="20"/>
          <w:lang w:val="sk-SK"/>
        </w:rPr>
        <w:t>Predmet zmluvy je bližšie špecifikovaný v Prílohe č. 1 k tejto zmluve, ktorá je jej neoddeliteľnou súčasťou.</w:t>
      </w:r>
    </w:p>
    <w:p w:rsidR="007D42DD" w:rsidRDefault="007D42DD" w:rsidP="007D42DD">
      <w:pPr>
        <w:numPr>
          <w:ilvl w:val="1"/>
          <w:numId w:val="9"/>
        </w:numPr>
        <w:ind w:left="426"/>
        <w:jc w:val="both"/>
        <w:rPr>
          <w:rFonts w:ascii="Franklin Gothic Book" w:hAnsi="Franklin Gothic Book"/>
          <w:sz w:val="20"/>
          <w:szCs w:val="20"/>
          <w:lang w:val="sk-SK"/>
        </w:rPr>
      </w:pPr>
      <w:r>
        <w:rPr>
          <w:rFonts w:ascii="Franklin Gothic Book" w:hAnsi="Franklin Gothic Book"/>
          <w:sz w:val="20"/>
          <w:szCs w:val="20"/>
          <w:lang w:val="sk-SK"/>
        </w:rPr>
        <w:lastRenderedPageBreak/>
        <w:t>Súčasťou dodania požadovanej technológie je aj doprava na miesto dodania, inštalácia a uvedenie do prevádzky, odskúšanie a odovzdanie dokladov potrebných na užívanie predmetu zmluvy a výkon vlastníckeho práva kupujúceho. Zaškolenie zamestnancov kupujúceho ohľadne obsluhy zabezpečí predávajúci na vlastné náklady. Záväzok predávajúceho dodať technológiu sa považuje za splnený až riadnym splnením záväzkov podľa tohto ods. zmluvy.</w:t>
      </w:r>
    </w:p>
    <w:p w:rsidR="007D42DD" w:rsidRDefault="007D42DD" w:rsidP="007D42DD">
      <w:pPr>
        <w:rPr>
          <w:rFonts w:ascii="Franklin Gothic Book" w:hAnsi="Franklin Gothic Book"/>
          <w:b/>
          <w:sz w:val="20"/>
          <w:szCs w:val="20"/>
          <w:lang w:val="sk-SK"/>
        </w:rPr>
      </w:pPr>
    </w:p>
    <w:p w:rsidR="007D42DD" w:rsidRDefault="007D42DD" w:rsidP="007D42DD">
      <w:pPr>
        <w:rPr>
          <w:rFonts w:ascii="Franklin Gothic Book" w:hAnsi="Franklin Gothic Book"/>
          <w:b/>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MIESTO A ČAS DODANIA</w:t>
      </w:r>
    </w:p>
    <w:p w:rsidR="007D42DD" w:rsidRDefault="007D42DD" w:rsidP="007D42DD">
      <w:pPr>
        <w:ind w:left="426"/>
        <w:jc w:val="both"/>
        <w:rPr>
          <w:rFonts w:ascii="Franklin Gothic Book" w:hAnsi="Franklin Gothic Book"/>
          <w:sz w:val="20"/>
          <w:szCs w:val="20"/>
          <w:lang w:val="sk-SK"/>
        </w:rPr>
      </w:pPr>
    </w:p>
    <w:p w:rsidR="007D42DD" w:rsidRDefault="007D42DD" w:rsidP="007D42DD">
      <w:pPr>
        <w:numPr>
          <w:ilvl w:val="0"/>
          <w:numId w:val="10"/>
        </w:numPr>
        <w:ind w:left="426"/>
        <w:jc w:val="both"/>
        <w:rPr>
          <w:rFonts w:ascii="Franklin Gothic Book" w:hAnsi="Franklin Gothic Book"/>
          <w:sz w:val="20"/>
          <w:szCs w:val="20"/>
          <w:lang w:val="sk-SK"/>
        </w:rPr>
      </w:pPr>
      <w:r>
        <w:rPr>
          <w:rFonts w:ascii="Franklin Gothic Book" w:hAnsi="Franklin Gothic Book"/>
          <w:sz w:val="20"/>
          <w:szCs w:val="20"/>
          <w:lang w:val="sk-SK"/>
        </w:rPr>
        <w:t>Miestom dodania predmetu zmluvy je</w:t>
      </w:r>
      <w:r w:rsidRPr="00085C0B">
        <w:rPr>
          <w:rFonts w:ascii="Franklin Gothic Book" w:hAnsi="Franklin Gothic Book"/>
          <w:sz w:val="20"/>
          <w:szCs w:val="20"/>
          <w:lang w:val="sk-SK"/>
        </w:rPr>
        <w:t xml:space="preserve">: </w:t>
      </w:r>
      <w:r w:rsidR="00E72CBB" w:rsidRPr="00085C0B">
        <w:rPr>
          <w:rFonts w:ascii="Franklin Gothic Book" w:hAnsi="Franklin Gothic Book"/>
          <w:b/>
          <w:sz w:val="20"/>
          <w:szCs w:val="20"/>
          <w:lang w:val="sk-SK"/>
        </w:rPr>
        <w:t xml:space="preserve">vstupný areál </w:t>
      </w:r>
      <w:r w:rsidR="00E72CBB" w:rsidRPr="00EF5173">
        <w:rPr>
          <w:rFonts w:ascii="Franklin Gothic Book" w:hAnsi="Franklin Gothic Book"/>
          <w:b/>
          <w:color w:val="000000" w:themeColor="text1"/>
          <w:sz w:val="20"/>
          <w:szCs w:val="20"/>
          <w:lang w:val="sk-SK"/>
        </w:rPr>
        <w:t>kupujúceho</w:t>
      </w:r>
      <w:r w:rsidRPr="00EF5173">
        <w:rPr>
          <w:rFonts w:ascii="Franklin Gothic Medium" w:hAnsi="Franklin Gothic Medium" w:cs="Tahoma"/>
          <w:color w:val="000000" w:themeColor="text1"/>
          <w:sz w:val="20"/>
          <w:szCs w:val="20"/>
          <w:lang w:val="sk-SK" w:eastAsia="sk-SK"/>
        </w:rPr>
        <w:t xml:space="preserve"> </w:t>
      </w:r>
      <w:r w:rsidR="00085C0B" w:rsidRPr="00EF5173">
        <w:rPr>
          <w:rFonts w:ascii="Franklin Gothic Book" w:hAnsi="Franklin Gothic Book"/>
          <w:color w:val="000000" w:themeColor="text1"/>
          <w:sz w:val="20"/>
          <w:szCs w:val="20"/>
          <w:lang w:val="sk-SK"/>
        </w:rPr>
        <w:t>(Považská 67, 940 67 Nové Zámky)</w:t>
      </w:r>
    </w:p>
    <w:p w:rsidR="007D42DD" w:rsidRDefault="007D42DD" w:rsidP="007D42DD">
      <w:pPr>
        <w:numPr>
          <w:ilvl w:val="0"/>
          <w:numId w:val="10"/>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Predávajúci sa zaväzuje dodať predmet zmluvy v rozsahu záväzku podľa čl. I. tejto zmluvy najneskôr  </w:t>
      </w:r>
      <w:r w:rsidRPr="007D42DD">
        <w:rPr>
          <w:rFonts w:ascii="Franklin Gothic Book" w:hAnsi="Franklin Gothic Book"/>
          <w:b/>
          <w:sz w:val="20"/>
          <w:szCs w:val="20"/>
          <w:lang w:val="sk-SK"/>
        </w:rPr>
        <w:t xml:space="preserve">do </w:t>
      </w:r>
      <w:r w:rsidR="00A56E9A">
        <w:rPr>
          <w:rFonts w:ascii="Franklin Gothic Book" w:hAnsi="Franklin Gothic Book"/>
          <w:b/>
          <w:sz w:val="20"/>
          <w:szCs w:val="20"/>
          <w:lang w:val="sk-SK"/>
        </w:rPr>
        <w:t>9</w:t>
      </w:r>
      <w:r w:rsidRPr="007D42DD">
        <w:rPr>
          <w:rFonts w:ascii="Franklin Gothic Book" w:hAnsi="Franklin Gothic Book"/>
          <w:b/>
          <w:sz w:val="20"/>
          <w:szCs w:val="20"/>
          <w:lang w:val="sk-SK"/>
        </w:rPr>
        <w:t xml:space="preserve"> </w:t>
      </w:r>
      <w:r w:rsidRPr="00085C0B">
        <w:rPr>
          <w:rFonts w:ascii="Franklin Gothic Book" w:hAnsi="Franklin Gothic Book"/>
          <w:b/>
          <w:sz w:val="20"/>
          <w:szCs w:val="20"/>
          <w:lang w:val="sk-SK"/>
        </w:rPr>
        <w:t>mesiacov</w:t>
      </w:r>
      <w:r w:rsidRPr="00085C0B">
        <w:rPr>
          <w:rFonts w:ascii="Franklin Gothic Book" w:hAnsi="Franklin Gothic Book"/>
          <w:sz w:val="20"/>
          <w:szCs w:val="20"/>
          <w:lang w:val="sk-SK"/>
        </w:rPr>
        <w:t xml:space="preserve"> od </w:t>
      </w:r>
      <w:r w:rsidR="00D911C4" w:rsidRPr="00085C0B">
        <w:rPr>
          <w:rFonts w:ascii="Franklin Gothic Book" w:hAnsi="Franklin Gothic Book"/>
          <w:sz w:val="20"/>
          <w:szCs w:val="20"/>
          <w:lang w:val="sk-SK"/>
        </w:rPr>
        <w:t>písomného objednania</w:t>
      </w:r>
      <w:r w:rsidR="00085C0B">
        <w:rPr>
          <w:rFonts w:ascii="Franklin Gothic Book" w:hAnsi="Franklin Gothic Book"/>
          <w:sz w:val="20"/>
          <w:szCs w:val="20"/>
          <w:lang w:val="sk-SK"/>
        </w:rPr>
        <w:t>.</w:t>
      </w:r>
    </w:p>
    <w:p w:rsidR="007D42DD" w:rsidRDefault="007D42DD" w:rsidP="007D42DD">
      <w:pPr>
        <w:numPr>
          <w:ilvl w:val="0"/>
          <w:numId w:val="10"/>
        </w:numPr>
        <w:ind w:left="426"/>
        <w:jc w:val="both"/>
        <w:rPr>
          <w:rFonts w:ascii="Franklin Gothic Book" w:hAnsi="Franklin Gothic Book"/>
          <w:sz w:val="20"/>
          <w:szCs w:val="20"/>
          <w:lang w:val="sk-SK"/>
        </w:rPr>
      </w:pPr>
      <w:r>
        <w:rPr>
          <w:rFonts w:ascii="Franklin Gothic Book" w:hAnsi="Franklin Gothic Book"/>
          <w:sz w:val="20"/>
          <w:szCs w:val="20"/>
          <w:lang w:val="sk-SK"/>
        </w:rPr>
        <w:t>Presný dátum a čas dodania predmetu zmluvy si dohodne predávajúci s kupujúcim najmenej tri kalendárne dni vopred.</w:t>
      </w:r>
    </w:p>
    <w:p w:rsidR="007D42DD" w:rsidRPr="00085C0B" w:rsidRDefault="007D42DD" w:rsidP="00792B8E">
      <w:pPr>
        <w:numPr>
          <w:ilvl w:val="0"/>
          <w:numId w:val="10"/>
        </w:numPr>
        <w:ind w:left="426"/>
        <w:jc w:val="both"/>
        <w:rPr>
          <w:rFonts w:ascii="Franklin Gothic Book" w:hAnsi="Franklin Gothic Book"/>
          <w:sz w:val="20"/>
          <w:szCs w:val="20"/>
          <w:lang w:val="sk-SK"/>
        </w:rPr>
      </w:pPr>
      <w:r w:rsidRPr="00085C0B">
        <w:rPr>
          <w:rFonts w:ascii="Franklin Gothic Book" w:hAnsi="Franklin Gothic Book"/>
          <w:sz w:val="20"/>
          <w:szCs w:val="20"/>
          <w:lang w:val="sk-SK"/>
        </w:rPr>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nedodanej technológie a má nárok na náhradu škody, ktorá mu</w:t>
      </w:r>
      <w:r w:rsidR="00D911C4" w:rsidRPr="00085C0B">
        <w:rPr>
          <w:rFonts w:ascii="Franklin Gothic Book" w:hAnsi="Franklin Gothic Book"/>
          <w:sz w:val="20"/>
          <w:szCs w:val="20"/>
          <w:lang w:val="sk-SK"/>
        </w:rPr>
        <w:t xml:space="preserve"> nedodaním technológie vznikla. </w:t>
      </w:r>
    </w:p>
    <w:p w:rsidR="00085C0B" w:rsidRPr="00085C0B" w:rsidRDefault="00085C0B" w:rsidP="00085C0B">
      <w:pPr>
        <w:ind w:left="426"/>
        <w:jc w:val="both"/>
        <w:rPr>
          <w:rFonts w:ascii="Franklin Gothic Book" w:hAnsi="Franklin Gothic Book"/>
          <w:sz w:val="20"/>
          <w:szCs w:val="20"/>
          <w:lang w:val="sk-SK"/>
        </w:rPr>
      </w:pPr>
    </w:p>
    <w:p w:rsidR="007D42DD" w:rsidRDefault="007D42DD" w:rsidP="007D42DD">
      <w:pPr>
        <w:ind w:left="426"/>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PODMIENKY DODANIA</w:t>
      </w:r>
    </w:p>
    <w:p w:rsidR="007D42DD" w:rsidRDefault="007D42DD" w:rsidP="007D42DD">
      <w:pPr>
        <w:ind w:left="360"/>
        <w:rPr>
          <w:rFonts w:ascii="Franklin Gothic Book" w:hAnsi="Franklin Gothic Book"/>
          <w:b/>
          <w:sz w:val="20"/>
          <w:szCs w:val="20"/>
          <w:lang w:val="sk-SK"/>
        </w:rPr>
      </w:pP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sa zaväzuje technológiu zabaliť a vybaviť na prepravu, pričom náklady s tým spojené sú už zahrnuté v kúpnej cene. Technológia musí byť dodaná, príp. zabalená takým spôsobom, ktorý dostatočne zabezpečí jej ochranu a uchovanie.</w:t>
      </w: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je povinný po dodaní technológie do miesta dodania technológiu nainštalovať, uviesť do prevádzky, vykonať skúšobnú prevádzku a riadnym spôsobom zaškoliť poverených zamestnancov kupujúceho ohľadne obsluhy uvedenej technológie. O zaškolení spíšu oprávnení zástupcovia predávajúceho a kupujúceho relevantný doklad. Až riadnym splnením povinností podľa tohto ods. zmluvy sa záväzok predávajúceho dodať technológiu považuje za splnený.</w:t>
      </w: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Pri odovzdaní a prevzatí technológie podpíšu predávajúci a kupujúci alebo ich poverení zástupcovia v mieste dodania preberací protokol/dodací list, ktorý obsahuje najmä, nie však výlučne: dátum odovzdania a prevzatia technológie, záznam z prvej vonkajšej obhliadky technológie, súpis zjavných vád zistiteľných  na technológii zistiteľných pri vonkajšej obhliadke, výrobné číslo predmetu zmluvy.</w:t>
      </w: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rsidR="007D42DD" w:rsidRDefault="007D42DD" w:rsidP="007D42DD">
      <w:pPr>
        <w:numPr>
          <w:ilvl w:val="0"/>
          <w:numId w:val="11"/>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Momentom uvedenia technológie predávajúcim do prevádzky v mieste jej dodania podľa tejto zmluvy prechádza nebezpečenstvo škody na technológii a vlastnícke právo k technológii na kupujúceho. </w:t>
      </w:r>
    </w:p>
    <w:p w:rsidR="007D42DD" w:rsidRDefault="007D42DD" w:rsidP="007D42DD">
      <w:pPr>
        <w:numPr>
          <w:ilvl w:val="0"/>
          <w:numId w:val="11"/>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Subdodávatelia nie sú účastníkmi tohto záväzkového vzťahu a z tejto zmluvy im nevznikajú žiadne práva a povinnosti. Za ich činnosť v plnom rozsahu zodpovedá predávajúci, ako keby predmet zmluvy plnil sám.</w:t>
      </w:r>
    </w:p>
    <w:p w:rsidR="007D42DD" w:rsidRDefault="007D42DD" w:rsidP="007D42DD">
      <w:pPr>
        <w:numPr>
          <w:ilvl w:val="0"/>
          <w:numId w:val="11"/>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rsidR="007D42DD" w:rsidRDefault="007D42DD" w:rsidP="007D42DD">
      <w:pPr>
        <w:numPr>
          <w:ilvl w:val="0"/>
          <w:numId w:val="11"/>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 xml:space="preserve">Predávajúci je povinný oznámiť akúkoľvek zmenu údajov o subdodávateľovi kupujúcemu. </w:t>
      </w:r>
    </w:p>
    <w:p w:rsidR="007D42DD" w:rsidRDefault="007D42DD" w:rsidP="007D42DD">
      <w:pPr>
        <w:numPr>
          <w:ilvl w:val="0"/>
          <w:numId w:val="11"/>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Zmena subdodávateľa je možná len na základe jeho písomného odsúhlasenia kupujúcim formou dodatku k tejto zmluve.</w:t>
      </w:r>
    </w:p>
    <w:p w:rsidR="007D42DD" w:rsidRDefault="007D42DD" w:rsidP="007D42DD">
      <w:pPr>
        <w:jc w:val="both"/>
        <w:rPr>
          <w:rFonts w:ascii="Franklin Gothic Book" w:hAnsi="Franklin Gothic Book"/>
          <w:color w:val="000000" w:themeColor="text1"/>
          <w:sz w:val="20"/>
          <w:szCs w:val="20"/>
          <w:lang w:val="sk-SK"/>
        </w:rPr>
      </w:pPr>
    </w:p>
    <w:p w:rsidR="007D42DD" w:rsidRDefault="007D42DD" w:rsidP="007D42DD">
      <w:pPr>
        <w:jc w:val="both"/>
        <w:rPr>
          <w:rFonts w:ascii="Franklin Gothic Book" w:hAnsi="Franklin Gothic Book"/>
          <w:color w:val="000000" w:themeColor="text1"/>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KÚPNA CENA A PLATOBNÉ PODMIENKY</w:t>
      </w:r>
    </w:p>
    <w:p w:rsidR="007D42DD" w:rsidRDefault="007D42DD" w:rsidP="007D42DD">
      <w:pPr>
        <w:ind w:left="360"/>
        <w:rPr>
          <w:rFonts w:ascii="Franklin Gothic Book" w:hAnsi="Franklin Gothic Book"/>
          <w:b/>
          <w:sz w:val="20"/>
          <w:szCs w:val="20"/>
          <w:lang w:val="sk-SK"/>
        </w:rPr>
      </w:pP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Kúpna cena za predmet zmluvy v rozsahu podľa čl. I tejto zmluvy je uvedená v Prílohe č. 2, ktorá je neoddeliteľnou súčasťou tejto zmluvy. K cene bude účtovaná daň z pridanej hodnoty v súlade s príslušnými predpismi.</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lastRenderedPageBreak/>
        <w:t>V kúpnej cene sú zahrnuté všetky náklady predávajúceho spojené s dodaním technológie a prevodom vlastníckeho práva, vrátane nákladov na balenie, dopravu do miesta dodania, poistenie, náklady inštalácie, skúšobnej prevádzky a pod.</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Dohodnutú kúpnu cenu je možné meniť len na základe písomného dodatku k zmluve podpísaného zmluvnými stranami. </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Kúpnu cenu za technológiu sa kupujúci zaväzuje zaplatiť predávajúcemu na základe faktúry riadne vystavenej predávajúcim a doručenej kupujúcemu.</w:t>
      </w:r>
      <w:r w:rsidRPr="001F2981">
        <w:rPr>
          <w:rFonts w:ascii="Franklin Gothic Book" w:hAnsi="Franklin Gothic Book"/>
          <w:strike/>
          <w:sz w:val="20"/>
          <w:szCs w:val="20"/>
          <w:lang w:val="sk-SK"/>
        </w:rPr>
        <w:t xml:space="preserve"> </w:t>
      </w:r>
    </w:p>
    <w:p w:rsidR="007D42DD" w:rsidRPr="00EF5173" w:rsidRDefault="007D42DD" w:rsidP="007D42DD">
      <w:pPr>
        <w:ind w:left="426"/>
        <w:jc w:val="both"/>
        <w:rPr>
          <w:rFonts w:ascii="Franklin Gothic Book" w:hAnsi="Franklin Gothic Book"/>
          <w:color w:val="000000" w:themeColor="text1"/>
          <w:sz w:val="20"/>
          <w:szCs w:val="20"/>
          <w:lang w:val="sk-SK"/>
        </w:rPr>
      </w:pPr>
      <w:r>
        <w:rPr>
          <w:rFonts w:ascii="Franklin Gothic Book" w:hAnsi="Franklin Gothic Book"/>
          <w:sz w:val="20"/>
          <w:szCs w:val="20"/>
          <w:lang w:val="sk-SK"/>
        </w:rPr>
        <w:t xml:space="preserve">Splatnosť faktúr je </w:t>
      </w:r>
      <w:r w:rsidR="001F2981" w:rsidRPr="00085C0B">
        <w:rPr>
          <w:rFonts w:ascii="Franklin Gothic Book" w:hAnsi="Franklin Gothic Book"/>
          <w:sz w:val="20"/>
          <w:szCs w:val="20"/>
          <w:lang w:val="sk-SK"/>
        </w:rPr>
        <w:t>30</w:t>
      </w:r>
      <w:r w:rsidR="001F2981">
        <w:rPr>
          <w:rFonts w:ascii="Franklin Gothic Book" w:hAnsi="Franklin Gothic Book"/>
          <w:sz w:val="20"/>
          <w:szCs w:val="20"/>
          <w:lang w:val="sk-SK"/>
        </w:rPr>
        <w:t xml:space="preserve"> </w:t>
      </w:r>
      <w:r>
        <w:rPr>
          <w:rFonts w:ascii="Franklin Gothic Book" w:hAnsi="Franklin Gothic Book"/>
          <w:sz w:val="20"/>
          <w:szCs w:val="20"/>
          <w:lang w:val="sk-SK"/>
        </w:rPr>
        <w:t xml:space="preserve">kalendárnych dní odo dňa jej doručenia kupujúcemu, a to prednostne bezhotovostným prevodom na </w:t>
      </w:r>
      <w:r w:rsidRPr="00EF5173">
        <w:rPr>
          <w:rFonts w:ascii="Franklin Gothic Book" w:hAnsi="Franklin Gothic Book"/>
          <w:color w:val="000000" w:themeColor="text1"/>
          <w:sz w:val="20"/>
          <w:szCs w:val="20"/>
          <w:lang w:val="sk-SK"/>
        </w:rPr>
        <w:t>účet predávajúceho uvedený na faktúre, prípadne iným spôsobom v súlade s platným právom.</w:t>
      </w:r>
    </w:p>
    <w:p w:rsidR="007D42DD" w:rsidRPr="00EF5173" w:rsidRDefault="007D42DD" w:rsidP="007D42DD">
      <w:pPr>
        <w:ind w:left="426"/>
        <w:jc w:val="both"/>
        <w:rPr>
          <w:rFonts w:ascii="Franklin Gothic Book" w:hAnsi="Franklin Gothic Book"/>
          <w:color w:val="000000" w:themeColor="text1"/>
          <w:sz w:val="20"/>
          <w:szCs w:val="20"/>
          <w:lang w:val="sk-SK"/>
        </w:rPr>
      </w:pPr>
      <w:r w:rsidRPr="00EF5173">
        <w:rPr>
          <w:rFonts w:ascii="Franklin Gothic Book" w:hAnsi="Franklin Gothic Book"/>
          <w:color w:val="000000" w:themeColor="text1"/>
          <w:sz w:val="20"/>
          <w:szCs w:val="20"/>
          <w:lang w:val="sk-SK"/>
        </w:rPr>
        <w:t xml:space="preserve">Dodávateľ vystaví faktúry v nasledovnom poradí: </w:t>
      </w:r>
    </w:p>
    <w:p w:rsidR="007D42DD" w:rsidRPr="00EF5173" w:rsidRDefault="007D42DD" w:rsidP="007D42DD">
      <w:pPr>
        <w:pStyle w:val="Odsekzoznamu"/>
        <w:numPr>
          <w:ilvl w:val="0"/>
          <w:numId w:val="48"/>
        </w:numPr>
        <w:jc w:val="both"/>
        <w:rPr>
          <w:rFonts w:ascii="Franklin Gothic Book" w:hAnsi="Franklin Gothic Book"/>
          <w:color w:val="000000" w:themeColor="text1"/>
          <w:sz w:val="20"/>
          <w:szCs w:val="20"/>
          <w:lang w:val="sk-SK"/>
        </w:rPr>
      </w:pPr>
      <w:r w:rsidRPr="00EF5173">
        <w:rPr>
          <w:rFonts w:ascii="Franklin Gothic Book" w:hAnsi="Franklin Gothic Book"/>
          <w:color w:val="000000" w:themeColor="text1"/>
          <w:sz w:val="20"/>
          <w:szCs w:val="20"/>
          <w:lang w:val="sk-SK"/>
        </w:rPr>
        <w:t xml:space="preserve">20% z ceny do 14 dní od podpisu zmluvy, </w:t>
      </w:r>
    </w:p>
    <w:p w:rsidR="007D42DD" w:rsidRPr="00EF5173" w:rsidRDefault="00FD33AB" w:rsidP="007D42DD">
      <w:pPr>
        <w:pStyle w:val="Odsekzoznamu"/>
        <w:numPr>
          <w:ilvl w:val="0"/>
          <w:numId w:val="48"/>
        </w:numPr>
        <w:jc w:val="both"/>
        <w:rPr>
          <w:rFonts w:ascii="Franklin Gothic Book" w:hAnsi="Franklin Gothic Book"/>
          <w:color w:val="000000" w:themeColor="text1"/>
          <w:sz w:val="20"/>
          <w:szCs w:val="20"/>
          <w:lang w:val="sk-SK"/>
        </w:rPr>
      </w:pPr>
      <w:r w:rsidRPr="00EF5173">
        <w:rPr>
          <w:rFonts w:ascii="Franklin Gothic Book" w:hAnsi="Franklin Gothic Book"/>
          <w:color w:val="000000" w:themeColor="text1"/>
          <w:sz w:val="20"/>
          <w:szCs w:val="20"/>
          <w:lang w:val="sk-SK"/>
        </w:rPr>
        <w:t>60</w:t>
      </w:r>
      <w:r w:rsidR="007D42DD" w:rsidRPr="00EF5173">
        <w:rPr>
          <w:rFonts w:ascii="Franklin Gothic Book" w:hAnsi="Franklin Gothic Book"/>
          <w:color w:val="000000" w:themeColor="text1"/>
          <w:sz w:val="20"/>
          <w:szCs w:val="20"/>
          <w:lang w:val="sk-SK"/>
        </w:rPr>
        <w:t>% z ceny pred expedíciou zariadenia z výrobného závodu,</w:t>
      </w:r>
    </w:p>
    <w:p w:rsidR="007D42DD" w:rsidRPr="00EF5173" w:rsidRDefault="00FD33AB" w:rsidP="007D42DD">
      <w:pPr>
        <w:pStyle w:val="Odsekzoznamu"/>
        <w:numPr>
          <w:ilvl w:val="0"/>
          <w:numId w:val="48"/>
        </w:numPr>
        <w:jc w:val="both"/>
        <w:rPr>
          <w:rFonts w:ascii="Franklin Gothic Book" w:hAnsi="Franklin Gothic Book"/>
          <w:color w:val="000000" w:themeColor="text1"/>
          <w:sz w:val="20"/>
          <w:szCs w:val="20"/>
          <w:lang w:val="sk-SK"/>
        </w:rPr>
      </w:pPr>
      <w:r w:rsidRPr="00EF5173">
        <w:rPr>
          <w:rFonts w:ascii="Franklin Gothic Book" w:hAnsi="Franklin Gothic Book"/>
          <w:color w:val="000000" w:themeColor="text1"/>
          <w:sz w:val="20"/>
          <w:szCs w:val="20"/>
          <w:lang w:val="sk-SK"/>
        </w:rPr>
        <w:t>20</w:t>
      </w:r>
      <w:r w:rsidR="007D42DD" w:rsidRPr="00EF5173">
        <w:rPr>
          <w:rFonts w:ascii="Franklin Gothic Book" w:hAnsi="Franklin Gothic Book"/>
          <w:color w:val="000000" w:themeColor="text1"/>
          <w:sz w:val="20"/>
          <w:szCs w:val="20"/>
          <w:lang w:val="sk-SK"/>
        </w:rPr>
        <w:t>% z ceny do 14 dní od protokolárneho odovzdania po inštalácii u klienta.</w:t>
      </w:r>
      <w:bookmarkStart w:id="0" w:name="_GoBack"/>
      <w:bookmarkEnd w:id="0"/>
    </w:p>
    <w:p w:rsidR="007D42DD" w:rsidRDefault="007D42DD" w:rsidP="007D42DD">
      <w:pPr>
        <w:numPr>
          <w:ilvl w:val="0"/>
          <w:numId w:val="12"/>
        </w:numPr>
        <w:ind w:left="426"/>
        <w:jc w:val="both"/>
        <w:rPr>
          <w:rFonts w:ascii="Franklin Gothic Book" w:hAnsi="Franklin Gothic Book"/>
          <w:sz w:val="20"/>
          <w:szCs w:val="20"/>
          <w:lang w:val="sk-SK"/>
        </w:rPr>
      </w:pPr>
      <w:r w:rsidRPr="00EF5173">
        <w:rPr>
          <w:rFonts w:ascii="Franklin Gothic Book" w:hAnsi="Franklin Gothic Book"/>
          <w:color w:val="000000" w:themeColor="text1"/>
          <w:sz w:val="20"/>
          <w:szCs w:val="20"/>
          <w:lang w:val="sk-SK"/>
        </w:rPr>
        <w:t xml:space="preserve">Predávajúci je </w:t>
      </w:r>
      <w:r>
        <w:rPr>
          <w:rFonts w:ascii="Franklin Gothic Book" w:hAnsi="Franklin Gothic Book"/>
          <w:sz w:val="20"/>
          <w:szCs w:val="20"/>
          <w:lang w:val="sk-SK"/>
        </w:rPr>
        <w:t xml:space="preserve">povinný najneskôr ku dňu </w:t>
      </w:r>
      <w:r w:rsidR="001F2981" w:rsidRPr="00085C0B">
        <w:rPr>
          <w:rFonts w:ascii="Franklin Gothic Book" w:hAnsi="Franklin Gothic Book"/>
          <w:sz w:val="20"/>
          <w:szCs w:val="20"/>
          <w:lang w:val="sk-SK"/>
        </w:rPr>
        <w:t>vyúčtovacej</w:t>
      </w:r>
      <w:r w:rsidR="001F2981">
        <w:rPr>
          <w:rFonts w:ascii="Franklin Gothic Book" w:hAnsi="Franklin Gothic Book"/>
          <w:sz w:val="20"/>
          <w:szCs w:val="20"/>
          <w:lang w:val="sk-SK"/>
        </w:rPr>
        <w:t xml:space="preserve"> </w:t>
      </w:r>
      <w:r>
        <w:rPr>
          <w:rFonts w:ascii="Franklin Gothic Book" w:hAnsi="Franklin Gothic Book"/>
          <w:sz w:val="20"/>
          <w:szCs w:val="20"/>
          <w:lang w:val="sk-SK"/>
        </w:rPr>
        <w:t>faktúry odovzdať kupujúcemu záručný list, doklad o zaškolení obsluhy a iné relevantné doklady.</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Faktúra musí obsahovať náležitosti daňového dokladu podľa § 71 ods. 2 zákona č. 222/2004 Z. z. o dani z pridanej hodnoty v znení neskorších predpisov. Zároveň musí obsahovať cenu predmetu zmluvy a jej položky v súlade s prílohou č. 2 tejto Kúpnej zmluvy.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rsidR="007D42DD" w:rsidRDefault="007D42DD" w:rsidP="007D42DD">
      <w:pPr>
        <w:numPr>
          <w:ilvl w:val="0"/>
          <w:numId w:val="12"/>
        </w:numPr>
        <w:ind w:left="426"/>
        <w:jc w:val="both"/>
        <w:rPr>
          <w:rFonts w:ascii="Franklin Gothic Book" w:hAnsi="Franklin Gothic Book"/>
          <w:sz w:val="20"/>
          <w:szCs w:val="20"/>
          <w:lang w:val="sk-SK"/>
        </w:rPr>
      </w:pPr>
      <w:r>
        <w:rPr>
          <w:rFonts w:ascii="Franklin Gothic Book" w:hAnsi="Franklin Gothic Book"/>
          <w:sz w:val="20"/>
          <w:szCs w:val="20"/>
          <w:lang w:val="sk-SK"/>
        </w:rPr>
        <w:t>V prípade, ak je kupujúci v omeškaní so zaplatením kúpnej ceny za technológiu, predávajúci má nárok na úrok z omeškania vo výške 0,02% z dlžnej sumy za každý aj začatý deň omeškania.</w:t>
      </w:r>
    </w:p>
    <w:p w:rsidR="007D42DD" w:rsidRPr="007D42DD" w:rsidRDefault="007D42DD" w:rsidP="007D42DD">
      <w:pPr>
        <w:jc w:val="both"/>
        <w:rPr>
          <w:rFonts w:ascii="Franklin Gothic Book" w:hAnsi="Franklin Gothic Book"/>
          <w:sz w:val="12"/>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ZODPOVEDNOSŤ ZA VADY, ZÁRUKA</w:t>
      </w: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Predávajúci týmto poskytuje na technológiu záruku v dĺžke podľa typu technológie, najmenej však po dobu </w:t>
      </w:r>
      <w:r w:rsidR="006C5424" w:rsidRPr="00085C0B">
        <w:rPr>
          <w:rFonts w:ascii="Franklin Gothic Book" w:hAnsi="Franklin Gothic Book"/>
          <w:b/>
          <w:bCs/>
          <w:sz w:val="20"/>
          <w:szCs w:val="20"/>
          <w:lang w:val="sk-SK"/>
        </w:rPr>
        <w:t>24</w:t>
      </w:r>
      <w:r w:rsidR="006C5424" w:rsidRPr="006C5424">
        <w:rPr>
          <w:rFonts w:ascii="Franklin Gothic Book" w:hAnsi="Franklin Gothic Book"/>
          <w:sz w:val="20"/>
          <w:szCs w:val="20"/>
          <w:lang w:val="sk-SK"/>
        </w:rPr>
        <w:t xml:space="preserve"> </w:t>
      </w:r>
      <w:r>
        <w:rPr>
          <w:rFonts w:ascii="Franklin Gothic Book" w:hAnsi="Franklin Gothic Book"/>
          <w:sz w:val="20"/>
          <w:szCs w:val="20"/>
          <w:lang w:val="sk-SK"/>
        </w:rPr>
        <w:t xml:space="preserve">mesiacov. Záručná doba na konkrétnu technológiu bude uvedená v záručnom liste, ktorý bude súčasťou odovzdávajúcej dokumentácie. Záručná doba začína plynúť dňom uvedenia predmetnej technológie predávajúcim do prevádzky v mieste dodania. Zárukou preberá predávajúci zodpovednosť najmä za to, že technológia bude po dojednanú dobu spôsobilá na užívanie na dojednaný účel a bude bez vád. Predávajúci bude na vlastné náklady zabezpečovať záručný servis </w:t>
      </w:r>
      <w:proofErr w:type="spellStart"/>
      <w:r>
        <w:rPr>
          <w:rFonts w:ascii="Franklin Gothic Book" w:hAnsi="Franklin Gothic Book"/>
          <w:sz w:val="20"/>
          <w:szCs w:val="20"/>
          <w:lang w:val="sk-SK"/>
        </w:rPr>
        <w:t>tehnológie</w:t>
      </w:r>
      <w:proofErr w:type="spellEnd"/>
      <w:r>
        <w:rPr>
          <w:rFonts w:ascii="Franklin Gothic Book" w:hAnsi="Franklin Gothic Book"/>
          <w:sz w:val="20"/>
          <w:szCs w:val="20"/>
          <w:lang w:val="sk-SK"/>
        </w:rPr>
        <w:t>.</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Záručná doba neplynie po dobu, po ktorú nemohol kupujúci technológiu užívať pre vady, za ktoré zodpovedá predávajúci.</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Záruka sa nevzťahuje na vady spôsobené neodbornou manipuláciou s technológiou v rozpore s návodom na obsluhu, prípadne násilným a neoprávneným zásahom do technológie.</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V záručnej dobe predávajúci vykoná bezplatne záručné preventívne prehliadky technológie vo výrobcom predpísanom rozsahu podľa servisného manuálu. </w:t>
      </w:r>
    </w:p>
    <w:p w:rsidR="007D42DD" w:rsidRDefault="007D42DD" w:rsidP="007D42DD">
      <w:pPr>
        <w:numPr>
          <w:ilvl w:val="0"/>
          <w:numId w:val="13"/>
        </w:numPr>
        <w:ind w:left="426"/>
        <w:jc w:val="both"/>
        <w:rPr>
          <w:rFonts w:ascii="Franklin Gothic Book" w:hAnsi="Franklin Gothic Book"/>
          <w:sz w:val="20"/>
          <w:szCs w:val="20"/>
          <w:lang w:val="sk-SK"/>
        </w:rPr>
      </w:pPr>
      <w:r>
        <w:rPr>
          <w:rFonts w:ascii="Franklin Gothic Book" w:hAnsi="Franklin Gothic Book"/>
          <w:sz w:val="20"/>
          <w:szCs w:val="20"/>
          <w:lang w:val="sk-SK"/>
        </w:rPr>
        <w:t>V záruke je zahrnuté aj bezplatné dodávanie náhradných diel</w:t>
      </w:r>
      <w:r w:rsidRPr="00085C0B">
        <w:rPr>
          <w:rFonts w:ascii="Franklin Gothic Book" w:hAnsi="Franklin Gothic Book"/>
          <w:sz w:val="20"/>
          <w:szCs w:val="20"/>
          <w:lang w:val="sk-SK"/>
        </w:rPr>
        <w:t>ov</w:t>
      </w:r>
      <w:r w:rsidR="0065487C" w:rsidRPr="00085C0B">
        <w:rPr>
          <w:rFonts w:ascii="Franklin Gothic Book" w:hAnsi="Franklin Gothic Book"/>
          <w:sz w:val="20"/>
          <w:szCs w:val="20"/>
          <w:lang w:val="sk-SK"/>
        </w:rPr>
        <w:t xml:space="preserve"> </w:t>
      </w:r>
      <w:r w:rsidR="00085C0B" w:rsidRPr="00085C0B">
        <w:rPr>
          <w:rFonts w:ascii="Franklin Gothic Book" w:hAnsi="Franklin Gothic Book"/>
          <w:sz w:val="20"/>
          <w:szCs w:val="20"/>
          <w:lang w:val="sk-SK"/>
        </w:rPr>
        <w:t>(</w:t>
      </w:r>
      <w:r w:rsidR="0065487C" w:rsidRPr="00085C0B">
        <w:rPr>
          <w:rFonts w:ascii="Franklin Gothic Book" w:hAnsi="Franklin Gothic Book"/>
          <w:sz w:val="20"/>
          <w:szCs w:val="20"/>
          <w:lang w:val="sk-SK"/>
        </w:rPr>
        <w:t>mimo spotrebných dielov</w:t>
      </w:r>
      <w:r w:rsidR="00085C0B" w:rsidRPr="00085C0B">
        <w:rPr>
          <w:rFonts w:ascii="Franklin Gothic Book" w:hAnsi="Franklin Gothic Book"/>
          <w:sz w:val="20"/>
          <w:szCs w:val="20"/>
          <w:lang w:val="sk-SK"/>
        </w:rPr>
        <w:t>)</w:t>
      </w:r>
      <w:r>
        <w:rPr>
          <w:rFonts w:ascii="Franklin Gothic Book" w:hAnsi="Franklin Gothic Book"/>
          <w:sz w:val="20"/>
          <w:szCs w:val="20"/>
          <w:lang w:val="sk-SK"/>
        </w:rPr>
        <w:t xml:space="preserve"> potrebných na riadne fungovanie technológie, ako aj poradenská starostlivosť o technológiu.</w:t>
      </w:r>
    </w:p>
    <w:p w:rsidR="007D42DD" w:rsidRDefault="007D42DD" w:rsidP="007D42DD">
      <w:pPr>
        <w:ind w:left="426"/>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OZNÁMENIE VÁD A NÁROKY Z VÁD POČAS ZÁRUČNEJ DOBY</w:t>
      </w:r>
    </w:p>
    <w:p w:rsidR="007D42DD" w:rsidRDefault="007D42DD" w:rsidP="007D42DD">
      <w:pPr>
        <w:rPr>
          <w:rFonts w:ascii="Franklin Gothic Book" w:hAnsi="Franklin Gothic Book"/>
          <w:b/>
          <w:sz w:val="20"/>
          <w:szCs w:val="20"/>
          <w:lang w:val="sk-SK"/>
        </w:rPr>
      </w:pP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Vady technológie je kupujúci povinný písomne reklamovať u predávajúceho bez zbytočného odkladu po ich zistení, najneskôr však do konca záručnej doby. Pre dodržanie podmienky písomnej reklamácie postačí uplatniť reklamáciu faxom, resp. emailom.</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Ak si kupujúci uplatní nárok na odstránenie vady technológie, predávajúci je povinný zabezpečiť, že servisný technik sa dostaví na opravu max. do 48 hodín od nahlásenia </w:t>
      </w:r>
      <w:r w:rsidRPr="00085C0B">
        <w:rPr>
          <w:rFonts w:ascii="Franklin Gothic Book" w:hAnsi="Franklin Gothic Book"/>
          <w:sz w:val="20"/>
          <w:szCs w:val="20"/>
          <w:lang w:val="sk-SK"/>
        </w:rPr>
        <w:t>poruchy</w:t>
      </w:r>
      <w:r w:rsidR="00067771" w:rsidRPr="00085C0B">
        <w:rPr>
          <w:rFonts w:ascii="Franklin Gothic Book" w:hAnsi="Franklin Gothic Book"/>
          <w:sz w:val="20"/>
          <w:szCs w:val="20"/>
          <w:lang w:val="sk-SK"/>
        </w:rPr>
        <w:t xml:space="preserve"> ak </w:t>
      </w:r>
      <w:proofErr w:type="spellStart"/>
      <w:r w:rsidR="00067771" w:rsidRPr="00085C0B">
        <w:rPr>
          <w:rFonts w:ascii="Franklin Gothic Book" w:hAnsi="Franklin Gothic Book"/>
          <w:sz w:val="20"/>
          <w:szCs w:val="20"/>
          <w:lang w:val="sk-SK"/>
        </w:rPr>
        <w:t>nieje</w:t>
      </w:r>
      <w:proofErr w:type="spellEnd"/>
      <w:r w:rsidR="00067771" w:rsidRPr="00085C0B">
        <w:rPr>
          <w:rFonts w:ascii="Franklin Gothic Book" w:hAnsi="Franklin Gothic Book"/>
          <w:sz w:val="20"/>
          <w:szCs w:val="20"/>
          <w:lang w:val="sk-SK"/>
        </w:rPr>
        <w:t xml:space="preserve"> možné odstrániť poruchu iným </w:t>
      </w:r>
      <w:r w:rsidR="00067771" w:rsidRPr="00085C0B">
        <w:rPr>
          <w:rFonts w:ascii="Franklin Gothic Book" w:hAnsi="Franklin Gothic Book"/>
          <w:sz w:val="20"/>
          <w:szCs w:val="20"/>
          <w:lang w:val="sk-SK"/>
        </w:rPr>
        <w:lastRenderedPageBreak/>
        <w:t>spôsobom</w:t>
      </w:r>
      <w:r w:rsidRPr="00085C0B">
        <w:rPr>
          <w:rFonts w:ascii="Franklin Gothic Book" w:hAnsi="Franklin Gothic Book"/>
          <w:sz w:val="20"/>
          <w:szCs w:val="20"/>
          <w:lang w:val="sk-SK"/>
        </w:rPr>
        <w:t>. Pod nástupom technika na opravu sa rozumie os</w:t>
      </w:r>
      <w:r>
        <w:rPr>
          <w:rFonts w:ascii="Franklin Gothic Book" w:hAnsi="Franklin Gothic Book"/>
          <w:sz w:val="20"/>
          <w:szCs w:val="20"/>
          <w:lang w:val="sk-SK"/>
        </w:rPr>
        <w:t xml:space="preserve">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w:t>
      </w:r>
      <w:r w:rsidR="00067771" w:rsidRPr="00085C0B">
        <w:rPr>
          <w:rFonts w:ascii="Franklin Gothic Book" w:hAnsi="Franklin Gothic Book"/>
          <w:sz w:val="20"/>
          <w:szCs w:val="20"/>
          <w:lang w:val="sk-SK"/>
        </w:rPr>
        <w:t>5</w:t>
      </w:r>
      <w:r>
        <w:rPr>
          <w:rFonts w:ascii="Franklin Gothic Book" w:hAnsi="Franklin Gothic Book"/>
          <w:sz w:val="20"/>
          <w:szCs w:val="20"/>
          <w:lang w:val="sk-SK"/>
        </w:rPr>
        <w:t xml:space="preserve"> pracovných dní od nahlásenia vady.</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V prípade omeškania predávajúceho s odstránením vady oproti lehote uvedenej v ods. 2 tohto článku zmluvy, má kupujúci právo na uplatnenie zmluvnej pokuty voči predávajúcemu vo výške 30,- EUR za každý deň omeškania predávajúceho s odstránením vady. Tým nie je dotknutý nárok kupujúceho na náhradu škody v plnej výške.</w:t>
      </w:r>
    </w:p>
    <w:p w:rsidR="007D42DD" w:rsidRPr="00085C0B" w:rsidRDefault="00661DE9" w:rsidP="007D42DD">
      <w:pPr>
        <w:numPr>
          <w:ilvl w:val="0"/>
          <w:numId w:val="14"/>
        </w:numPr>
        <w:ind w:left="426"/>
        <w:jc w:val="both"/>
        <w:rPr>
          <w:rFonts w:ascii="Franklin Gothic Book" w:hAnsi="Franklin Gothic Book"/>
          <w:sz w:val="20"/>
          <w:szCs w:val="20"/>
          <w:lang w:val="sk-SK"/>
        </w:rPr>
      </w:pPr>
      <w:r w:rsidRPr="00085C0B">
        <w:rPr>
          <w:rFonts w:ascii="Franklin Gothic Book" w:hAnsi="Franklin Gothic Book"/>
          <w:sz w:val="20"/>
          <w:szCs w:val="20"/>
          <w:lang w:val="sk-SK"/>
        </w:rPr>
        <w:t>Celková hodnota nárokov na zmluvnú pokutu na náhradu škody uvedenú v kúpnej zmluve neprekročí hodnotu 10</w:t>
      </w:r>
      <w:r w:rsidRPr="00085C0B">
        <w:rPr>
          <w:rFonts w:ascii="Franklin Gothic Book" w:hAnsi="Franklin Gothic Book"/>
          <w:sz w:val="20"/>
          <w:szCs w:val="20"/>
          <w:lang w:val="en-US"/>
        </w:rPr>
        <w:t xml:space="preserve">% z </w:t>
      </w:r>
      <w:proofErr w:type="spellStart"/>
      <w:r w:rsidRPr="00085C0B">
        <w:rPr>
          <w:rFonts w:ascii="Franklin Gothic Book" w:hAnsi="Franklin Gothic Book"/>
          <w:sz w:val="20"/>
          <w:szCs w:val="20"/>
          <w:lang w:val="en-US"/>
        </w:rPr>
        <w:t>kúpnej</w:t>
      </w:r>
      <w:proofErr w:type="spellEnd"/>
      <w:r w:rsidRPr="00085C0B">
        <w:rPr>
          <w:rFonts w:ascii="Franklin Gothic Book" w:hAnsi="Franklin Gothic Book"/>
          <w:sz w:val="20"/>
          <w:szCs w:val="20"/>
          <w:lang w:val="en-US"/>
        </w:rPr>
        <w:t xml:space="preserve"> </w:t>
      </w:r>
      <w:proofErr w:type="spellStart"/>
      <w:r w:rsidRPr="00085C0B">
        <w:rPr>
          <w:rFonts w:ascii="Franklin Gothic Book" w:hAnsi="Franklin Gothic Book"/>
          <w:sz w:val="20"/>
          <w:szCs w:val="20"/>
          <w:lang w:val="en-US"/>
        </w:rPr>
        <w:t>ceny</w:t>
      </w:r>
      <w:proofErr w:type="spellEnd"/>
      <w:r w:rsidRPr="00085C0B">
        <w:rPr>
          <w:rFonts w:ascii="Franklin Gothic Book" w:hAnsi="Franklin Gothic Book"/>
          <w:sz w:val="20"/>
          <w:szCs w:val="20"/>
          <w:lang w:val="en-US"/>
        </w:rPr>
        <w:t xml:space="preserve"> za </w:t>
      </w:r>
      <w:proofErr w:type="spellStart"/>
      <w:r w:rsidRPr="00085C0B">
        <w:rPr>
          <w:rFonts w:ascii="Franklin Gothic Book" w:hAnsi="Franklin Gothic Book"/>
          <w:sz w:val="20"/>
          <w:szCs w:val="20"/>
          <w:lang w:val="en-US"/>
        </w:rPr>
        <w:t>predmet</w:t>
      </w:r>
      <w:proofErr w:type="spellEnd"/>
      <w:r w:rsidRPr="00085C0B">
        <w:rPr>
          <w:rFonts w:ascii="Franklin Gothic Book" w:hAnsi="Franklin Gothic Book"/>
          <w:sz w:val="20"/>
          <w:szCs w:val="20"/>
          <w:lang w:val="en-US"/>
        </w:rPr>
        <w:t xml:space="preserve"> </w:t>
      </w:r>
      <w:proofErr w:type="spellStart"/>
      <w:r w:rsidRPr="00085C0B">
        <w:rPr>
          <w:rFonts w:ascii="Franklin Gothic Book" w:hAnsi="Franklin Gothic Book"/>
          <w:sz w:val="20"/>
          <w:szCs w:val="20"/>
          <w:lang w:val="en-US"/>
        </w:rPr>
        <w:t>zmluvy</w:t>
      </w:r>
      <w:proofErr w:type="spellEnd"/>
      <w:r w:rsidRPr="00085C0B">
        <w:rPr>
          <w:rFonts w:ascii="Franklin Gothic Book" w:hAnsi="Franklin Gothic Book"/>
          <w:sz w:val="20"/>
          <w:szCs w:val="20"/>
          <w:lang w:val="en-US"/>
        </w:rPr>
        <w:t>.</w:t>
      </w:r>
    </w:p>
    <w:p w:rsidR="007D42DD" w:rsidRDefault="007D42DD" w:rsidP="007D42DD">
      <w:pPr>
        <w:numPr>
          <w:ilvl w:val="0"/>
          <w:numId w:val="14"/>
        </w:numPr>
        <w:ind w:left="426"/>
        <w:jc w:val="both"/>
        <w:rPr>
          <w:rFonts w:ascii="Franklin Gothic Book" w:hAnsi="Franklin Gothic Book"/>
          <w:sz w:val="20"/>
          <w:szCs w:val="20"/>
          <w:lang w:val="sk-SK"/>
        </w:rPr>
      </w:pPr>
      <w:r w:rsidRPr="00085C0B">
        <w:rPr>
          <w:rFonts w:ascii="Franklin Gothic Book" w:hAnsi="Franklin Gothic Book"/>
          <w:sz w:val="20"/>
          <w:szCs w:val="20"/>
          <w:lang w:val="sk-SK"/>
        </w:rPr>
        <w:t>Pre</w:t>
      </w:r>
      <w:r>
        <w:rPr>
          <w:rFonts w:ascii="Franklin Gothic Book" w:hAnsi="Franklin Gothic Book"/>
          <w:sz w:val="20"/>
          <w:szCs w:val="20"/>
          <w:lang w:val="sk-SK"/>
        </w:rPr>
        <w:t>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garantuje dodávku náhradných dielov pre dodanú technológiu počas 10 rokov od ukončenia výroby posledného typu danej technológie podľa čl. I ods. 2 tejto zmluvy.</w:t>
      </w:r>
    </w:p>
    <w:p w:rsidR="007D42DD" w:rsidRDefault="007D42DD" w:rsidP="007D42DD">
      <w:pPr>
        <w:numPr>
          <w:ilvl w:val="0"/>
          <w:numId w:val="14"/>
        </w:numPr>
        <w:ind w:left="426"/>
        <w:jc w:val="both"/>
        <w:rPr>
          <w:rFonts w:ascii="Franklin Gothic Book" w:hAnsi="Franklin Gothic Book"/>
          <w:sz w:val="20"/>
          <w:szCs w:val="20"/>
          <w:lang w:val="sk-SK"/>
        </w:rPr>
      </w:pPr>
      <w:r>
        <w:rPr>
          <w:rFonts w:ascii="Franklin Gothic Book" w:hAnsi="Franklin Gothic Book"/>
          <w:sz w:val="20"/>
          <w:szCs w:val="20"/>
          <w:lang w:val="sk-SK"/>
        </w:rPr>
        <w:t>Kupujúci a predávajúci sa po uplynutí záručnej doby môžu dohodnúť na výbere formy pozáručných služieb servisu. Táto dohoda môže byť v dvoch formách:</w:t>
      </w:r>
    </w:p>
    <w:p w:rsidR="007D42DD" w:rsidRDefault="007D42DD" w:rsidP="007D42DD">
      <w:pPr>
        <w:numPr>
          <w:ilvl w:val="1"/>
          <w:numId w:val="49"/>
        </w:numPr>
        <w:ind w:left="709" w:hanging="283"/>
        <w:jc w:val="both"/>
        <w:rPr>
          <w:rFonts w:ascii="Franklin Gothic Book" w:hAnsi="Franklin Gothic Book"/>
          <w:sz w:val="20"/>
          <w:szCs w:val="20"/>
          <w:lang w:val="sk-SK"/>
        </w:rPr>
      </w:pPr>
      <w:r>
        <w:rPr>
          <w:rFonts w:ascii="Franklin Gothic Book" w:hAnsi="Franklin Gothic Book"/>
          <w:sz w:val="20"/>
          <w:szCs w:val="20"/>
          <w:lang w:val="sk-SK"/>
        </w:rPr>
        <w:t>Objednávkový servis - formou jednorazovej alebo celoročnej objednávky</w:t>
      </w:r>
    </w:p>
    <w:p w:rsidR="007D42DD" w:rsidRDefault="007D42DD" w:rsidP="007D42DD">
      <w:pPr>
        <w:numPr>
          <w:ilvl w:val="1"/>
          <w:numId w:val="49"/>
        </w:numPr>
        <w:ind w:left="567" w:hanging="141"/>
        <w:jc w:val="both"/>
        <w:rPr>
          <w:rFonts w:ascii="Franklin Gothic Book" w:hAnsi="Franklin Gothic Book"/>
          <w:sz w:val="20"/>
          <w:szCs w:val="20"/>
          <w:lang w:val="sk-SK"/>
        </w:rPr>
      </w:pPr>
      <w:r>
        <w:rPr>
          <w:rFonts w:ascii="Franklin Gothic Book" w:hAnsi="Franklin Gothic Book"/>
          <w:sz w:val="20"/>
          <w:szCs w:val="20"/>
          <w:lang w:val="sk-SK"/>
        </w:rPr>
        <w:t>Zmluvný servis vykonaný na základe uzatvorenej zmluvy formou celoročnej paušálnej platby podľa vzájomne dohodnutého cenníka.</w:t>
      </w:r>
    </w:p>
    <w:p w:rsidR="007D42DD" w:rsidRDefault="007D42DD" w:rsidP="007D42DD">
      <w:pPr>
        <w:ind w:left="426"/>
        <w:jc w:val="both"/>
        <w:rPr>
          <w:rFonts w:ascii="Franklin Gothic Book" w:hAnsi="Franklin Gothic Book"/>
          <w:sz w:val="20"/>
          <w:szCs w:val="20"/>
          <w:lang w:val="sk-SK"/>
        </w:rPr>
      </w:pPr>
    </w:p>
    <w:p w:rsidR="007D42DD" w:rsidRDefault="007D42DD" w:rsidP="007D42DD">
      <w:pPr>
        <w:ind w:left="426"/>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ODSTÚPENIE OD ZMLUVY</w:t>
      </w:r>
    </w:p>
    <w:p w:rsidR="007D42DD" w:rsidRDefault="007D42DD" w:rsidP="007D42DD">
      <w:pPr>
        <w:ind w:left="360"/>
        <w:rPr>
          <w:rFonts w:ascii="Franklin Gothic Book" w:hAnsi="Franklin Gothic Book"/>
          <w:b/>
          <w:sz w:val="20"/>
          <w:szCs w:val="20"/>
          <w:lang w:val="sk-SK"/>
        </w:rPr>
      </w:pPr>
    </w:p>
    <w:p w:rsidR="007D42DD" w:rsidRDefault="007D42DD" w:rsidP="007D42DD">
      <w:pPr>
        <w:numPr>
          <w:ilvl w:val="0"/>
          <w:numId w:val="15"/>
        </w:numPr>
        <w:ind w:left="426"/>
        <w:jc w:val="both"/>
        <w:rPr>
          <w:rFonts w:ascii="Franklin Gothic Book" w:hAnsi="Franklin Gothic Book"/>
          <w:sz w:val="20"/>
          <w:szCs w:val="20"/>
          <w:lang w:val="sk-SK"/>
        </w:rPr>
      </w:pPr>
      <w:r>
        <w:rPr>
          <w:rFonts w:ascii="Franklin Gothic Book" w:hAnsi="Franklin Gothic Book"/>
          <w:sz w:val="20"/>
          <w:szCs w:val="20"/>
          <w:lang w:val="sk-SK"/>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rsidR="007D42DD" w:rsidRDefault="007D42DD" w:rsidP="007D42DD">
      <w:pPr>
        <w:numPr>
          <w:ilvl w:val="0"/>
          <w:numId w:val="15"/>
        </w:numPr>
        <w:ind w:left="426"/>
        <w:jc w:val="both"/>
        <w:rPr>
          <w:rFonts w:ascii="Franklin Gothic Book" w:hAnsi="Franklin Gothic Book"/>
          <w:sz w:val="20"/>
          <w:szCs w:val="20"/>
          <w:lang w:val="sk-SK"/>
        </w:rPr>
      </w:pPr>
      <w:r>
        <w:rPr>
          <w:rFonts w:ascii="Franklin Gothic Book" w:hAnsi="Franklin Gothic Book"/>
          <w:sz w:val="20"/>
          <w:szCs w:val="20"/>
          <w:lang w:val="sk-SK"/>
        </w:rPr>
        <w:t>Pokiaľ predmet zmluvy nebude spĺňať podmienky a technické parametre požadované kupujúcim v procese obstarávania, kupujúci je oprávnený od tejto zmluvy odstúpiť a má nárok na náhradu škody, ktorá mu v dôsledku toho vznikla</w:t>
      </w:r>
      <w:r w:rsidR="00085C0B">
        <w:rPr>
          <w:rFonts w:ascii="Franklin Gothic Book" w:hAnsi="Franklin Gothic Book"/>
          <w:sz w:val="20"/>
          <w:szCs w:val="20"/>
          <w:lang w:val="sk-SK"/>
        </w:rPr>
        <w:t>.</w:t>
      </w:r>
    </w:p>
    <w:p w:rsidR="007D42DD" w:rsidRDefault="007D42DD" w:rsidP="007D42DD">
      <w:pPr>
        <w:numPr>
          <w:ilvl w:val="0"/>
          <w:numId w:val="15"/>
        </w:numPr>
        <w:ind w:left="426"/>
        <w:jc w:val="both"/>
        <w:rPr>
          <w:rFonts w:ascii="Franklin Gothic Book" w:hAnsi="Franklin Gothic Book"/>
          <w:sz w:val="20"/>
          <w:szCs w:val="20"/>
          <w:lang w:val="sk-SK"/>
        </w:rPr>
      </w:pPr>
      <w:r>
        <w:rPr>
          <w:rFonts w:ascii="Franklin Gothic Book" w:hAnsi="Franklin Gothic Book"/>
          <w:sz w:val="20"/>
          <w:szCs w:val="20"/>
          <w:lang w:val="sk-SK"/>
        </w:rPr>
        <w:t>Predávajúci je oprávnený odstúpiť od tejto zmluvy, v prípade, že kupujúci nezaplatí dohodnutú kúpnu cenu v zmysle zmluvne dohodnutých platobných podmienok ani do 90 dní od uplynutia dojednanej lehoty splatnosti.</w:t>
      </w:r>
    </w:p>
    <w:p w:rsidR="007D42DD" w:rsidRDefault="007D42DD" w:rsidP="007D42DD">
      <w:pPr>
        <w:numPr>
          <w:ilvl w:val="0"/>
          <w:numId w:val="15"/>
        </w:numPr>
        <w:ind w:left="426"/>
        <w:jc w:val="both"/>
        <w:rPr>
          <w:rFonts w:ascii="Franklin Gothic Book" w:hAnsi="Franklin Gothic Book"/>
          <w:sz w:val="20"/>
          <w:szCs w:val="20"/>
          <w:lang w:val="sk-SK"/>
        </w:rPr>
      </w:pPr>
      <w:r>
        <w:rPr>
          <w:rFonts w:ascii="Franklin Gothic Book" w:hAnsi="Franklin Gothic Book"/>
          <w:sz w:val="20"/>
          <w:szCs w:val="20"/>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numPr>
          <w:ilvl w:val="0"/>
          <w:numId w:val="8"/>
        </w:numPr>
        <w:jc w:val="center"/>
        <w:rPr>
          <w:rFonts w:ascii="Franklin Gothic Book" w:hAnsi="Franklin Gothic Book"/>
          <w:b/>
          <w:sz w:val="20"/>
          <w:szCs w:val="20"/>
          <w:lang w:val="sk-SK"/>
        </w:rPr>
      </w:pPr>
      <w:r>
        <w:rPr>
          <w:rFonts w:ascii="Franklin Gothic Book" w:hAnsi="Franklin Gothic Book"/>
          <w:b/>
          <w:sz w:val="20"/>
          <w:szCs w:val="20"/>
          <w:lang w:val="sk-SK"/>
        </w:rPr>
        <w:t>ZÁVEREČNÉ USTANOVENIA</w:t>
      </w:r>
    </w:p>
    <w:p w:rsidR="007D42DD" w:rsidRDefault="007D42DD" w:rsidP="007D42DD">
      <w:pPr>
        <w:ind w:left="360"/>
        <w:rPr>
          <w:rFonts w:ascii="Franklin Gothic Book" w:hAnsi="Franklin Gothic Book"/>
          <w:b/>
          <w:sz w:val="20"/>
          <w:szCs w:val="20"/>
          <w:lang w:val="sk-SK"/>
        </w:rPr>
      </w:pP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Právne vzťahy touto zmluvou neupravené sa riadia slovenským právom, najmä príslušnými ustanoveniami Obchodného zákonníka, ako aj ďalšími relevantnými právnymi predpismi Slovenskej republiky.</w:t>
      </w:r>
    </w:p>
    <w:p w:rsidR="007D42DD" w:rsidRDefault="007D42DD" w:rsidP="007D42DD">
      <w:pPr>
        <w:numPr>
          <w:ilvl w:val="0"/>
          <w:numId w:val="16"/>
        </w:numPr>
        <w:ind w:left="426"/>
        <w:jc w:val="both"/>
        <w:rPr>
          <w:rFonts w:ascii="Franklin Gothic Book" w:hAnsi="Franklin Gothic Book"/>
          <w:i/>
          <w:sz w:val="20"/>
          <w:szCs w:val="20"/>
          <w:lang w:val="sk-SK"/>
        </w:rPr>
      </w:pPr>
      <w:r>
        <w:rPr>
          <w:rFonts w:ascii="Franklin Gothic Book" w:hAnsi="Franklin Gothic Book"/>
          <w:sz w:val="20"/>
          <w:szCs w:val="20"/>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podľa procesných predpisov SR. </w:t>
      </w:r>
      <w:r>
        <w:rPr>
          <w:rStyle w:val="Zvraznenie"/>
          <w:rFonts w:ascii="Franklin Gothic Book" w:eastAsiaTheme="majorEastAsia" w:hAnsi="Franklin Gothic Book"/>
          <w:sz w:val="20"/>
          <w:szCs w:val="20"/>
          <w:lang w:val="sk-SK"/>
        </w:rPr>
        <w:t>Zmluvné strany sa dohodli, že táto zmluva a všetky vzťahy (hmotnoprávne aj procesné) z nej vyplývajúce sa budú spravovať právnym poriadkom Slovenskej republiky.</w:t>
      </w: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Táto zmluva môže byť doplnená a zmenená len na základe písomného dodatku podpísaného zmluvnými stranami.</w:t>
      </w: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Žiadna zo zmluvných strán nie je oprávnená postúpiť svoje práva a povinnosti podľa tejto zmluvy na inú osobu bez predchádzajúceho písomného súhlasu druhej zmluvnej strany.</w:t>
      </w: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w:t>
      </w:r>
      <w:r>
        <w:rPr>
          <w:rFonts w:ascii="Franklin Gothic Book" w:hAnsi="Franklin Gothic Book"/>
          <w:sz w:val="20"/>
          <w:szCs w:val="20"/>
          <w:lang w:val="sk-SK"/>
        </w:rPr>
        <w:lastRenderedPageBreak/>
        <w:t>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7D42DD" w:rsidRDefault="007D42DD" w:rsidP="007D42DD">
      <w:pPr>
        <w:numPr>
          <w:ilvl w:val="0"/>
          <w:numId w:val="16"/>
        </w:numPr>
        <w:ind w:left="426"/>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 xml:space="preserve">Predávajúci je povinný strpieť výkon kontroly/auditu súvisiaceho s dodávaným tovarom, uskutočnenými stavebnými prácami a poskytnutými službami kedykoľvek počas platnosti a účinnosti Zmluvy o poskytnutí NFP, a to oprávnenými osobami a poskytnúť im všetku potrebnú súčinnosť. </w:t>
      </w:r>
    </w:p>
    <w:p w:rsidR="007D42DD" w:rsidRDefault="007D42DD" w:rsidP="007D42DD">
      <w:pPr>
        <w:ind w:left="426"/>
        <w:jc w:val="both"/>
        <w:outlineLvl w:val="1"/>
        <w:rPr>
          <w:rFonts w:ascii="Franklin Gothic Book" w:hAnsi="Franklin Gothic Book" w:cs="Tahoma"/>
          <w:color w:val="000000" w:themeColor="text1"/>
          <w:sz w:val="20"/>
          <w:szCs w:val="20"/>
          <w:lang w:val="sk-SK"/>
        </w:rPr>
      </w:pPr>
      <w:r>
        <w:rPr>
          <w:rFonts w:ascii="Franklin Gothic Book" w:hAnsi="Franklin Gothic Book" w:cs="Tahoma"/>
          <w:color w:val="000000" w:themeColor="text1"/>
          <w:sz w:val="20"/>
          <w:szCs w:val="20"/>
          <w:lang w:val="sk-SK"/>
        </w:rPr>
        <w:t xml:space="preserve">Oprávnené osoby na výkon kontroly/auditu sú najmä: </w:t>
      </w:r>
    </w:p>
    <w:p w:rsidR="00A56E9A" w:rsidRPr="00A56E9A" w:rsidRDefault="00A56E9A" w:rsidP="00A56E9A">
      <w:pPr>
        <w:numPr>
          <w:ilvl w:val="0"/>
          <w:numId w:val="18"/>
        </w:numPr>
        <w:tabs>
          <w:tab w:val="left" w:pos="1418"/>
          <w:tab w:val="num" w:pos="1985"/>
        </w:tabs>
        <w:ind w:left="1418"/>
        <w:jc w:val="both"/>
        <w:outlineLvl w:val="1"/>
        <w:rPr>
          <w:rFonts w:ascii="Franklin Gothic Book" w:hAnsi="Franklin Gothic Book" w:cs="Tahoma"/>
          <w:color w:val="000000" w:themeColor="text1"/>
          <w:sz w:val="20"/>
          <w:szCs w:val="20"/>
          <w:lang w:val="sk-SK"/>
        </w:rPr>
      </w:pPr>
      <w:r w:rsidRPr="00A56E9A">
        <w:rPr>
          <w:rFonts w:ascii="Franklin Gothic Book" w:hAnsi="Franklin Gothic Book" w:cs="Tahoma"/>
          <w:color w:val="000000" w:themeColor="text1"/>
          <w:sz w:val="20"/>
          <w:szCs w:val="20"/>
          <w:lang w:val="sk-SK"/>
        </w:rPr>
        <w:t>Poskytovateľ a ním poverené osoby,</w:t>
      </w:r>
    </w:p>
    <w:p w:rsidR="00A56E9A" w:rsidRPr="00A56E9A" w:rsidRDefault="00A56E9A" w:rsidP="00A56E9A">
      <w:pPr>
        <w:numPr>
          <w:ilvl w:val="0"/>
          <w:numId w:val="18"/>
        </w:numPr>
        <w:tabs>
          <w:tab w:val="left" w:pos="1418"/>
          <w:tab w:val="num" w:pos="1985"/>
        </w:tabs>
        <w:ind w:left="1418"/>
        <w:jc w:val="both"/>
        <w:outlineLvl w:val="1"/>
        <w:rPr>
          <w:rFonts w:ascii="Franklin Gothic Book" w:hAnsi="Franklin Gothic Book" w:cs="Tahoma"/>
          <w:color w:val="000000" w:themeColor="text1"/>
          <w:sz w:val="20"/>
          <w:szCs w:val="20"/>
          <w:lang w:val="sk-SK"/>
        </w:rPr>
      </w:pPr>
      <w:r w:rsidRPr="00A56E9A">
        <w:rPr>
          <w:rFonts w:ascii="Franklin Gothic Book" w:hAnsi="Franklin Gothic Book" w:cs="Tahoma"/>
          <w:color w:val="000000" w:themeColor="text1"/>
          <w:sz w:val="20"/>
          <w:szCs w:val="20"/>
          <w:lang w:val="sk-SK"/>
        </w:rPr>
        <w:t>Útvar vnútorného auditu Riadiaceho orgánu alebo Sprostredkovateľského orgánu a nimi poverené osoby,</w:t>
      </w:r>
    </w:p>
    <w:p w:rsidR="00A56E9A" w:rsidRPr="00A56E9A" w:rsidRDefault="00A56E9A" w:rsidP="00A56E9A">
      <w:pPr>
        <w:numPr>
          <w:ilvl w:val="0"/>
          <w:numId w:val="18"/>
        </w:numPr>
        <w:tabs>
          <w:tab w:val="left" w:pos="1418"/>
          <w:tab w:val="num" w:pos="1985"/>
        </w:tabs>
        <w:ind w:left="1418"/>
        <w:jc w:val="both"/>
        <w:outlineLvl w:val="1"/>
        <w:rPr>
          <w:rFonts w:ascii="Franklin Gothic Book" w:hAnsi="Franklin Gothic Book" w:cs="Tahoma"/>
          <w:color w:val="000000" w:themeColor="text1"/>
          <w:sz w:val="20"/>
          <w:szCs w:val="20"/>
          <w:lang w:val="sk-SK"/>
        </w:rPr>
      </w:pPr>
      <w:r w:rsidRPr="00A56E9A">
        <w:rPr>
          <w:rFonts w:ascii="Franklin Gothic Book" w:hAnsi="Franklin Gothic Book" w:cs="Tahoma"/>
          <w:color w:val="000000" w:themeColor="text1"/>
          <w:sz w:val="20"/>
          <w:szCs w:val="20"/>
          <w:lang w:val="sk-SK"/>
        </w:rPr>
        <w:t>Najvyšší kontrolný úrad SR, Úrad vládneho auditu, Certifikačný orgán a nimi poverené osoby,</w:t>
      </w:r>
    </w:p>
    <w:p w:rsidR="00A56E9A" w:rsidRPr="00A56E9A" w:rsidRDefault="00A56E9A" w:rsidP="00A56E9A">
      <w:pPr>
        <w:numPr>
          <w:ilvl w:val="0"/>
          <w:numId w:val="18"/>
        </w:numPr>
        <w:tabs>
          <w:tab w:val="left" w:pos="1418"/>
          <w:tab w:val="num" w:pos="1985"/>
        </w:tabs>
        <w:ind w:left="1418"/>
        <w:jc w:val="both"/>
        <w:outlineLvl w:val="1"/>
        <w:rPr>
          <w:rFonts w:ascii="Franklin Gothic Book" w:hAnsi="Franklin Gothic Book" w:cs="Tahoma"/>
          <w:color w:val="000000" w:themeColor="text1"/>
          <w:sz w:val="20"/>
          <w:szCs w:val="20"/>
          <w:lang w:val="sk-SK"/>
        </w:rPr>
      </w:pPr>
      <w:r w:rsidRPr="00A56E9A">
        <w:rPr>
          <w:rFonts w:ascii="Franklin Gothic Book" w:hAnsi="Franklin Gothic Book" w:cs="Tahoma"/>
          <w:color w:val="000000" w:themeColor="text1"/>
          <w:sz w:val="20"/>
          <w:szCs w:val="20"/>
          <w:lang w:val="sk-SK"/>
        </w:rPr>
        <w:t>Orgán auditu, jeho spolupracujúce orgány a osoby poverené na výkon kontroly/auditu,</w:t>
      </w:r>
    </w:p>
    <w:p w:rsidR="00A56E9A" w:rsidRPr="00A56E9A" w:rsidRDefault="00A56E9A" w:rsidP="00A56E9A">
      <w:pPr>
        <w:numPr>
          <w:ilvl w:val="0"/>
          <w:numId w:val="18"/>
        </w:numPr>
        <w:tabs>
          <w:tab w:val="left" w:pos="1418"/>
          <w:tab w:val="num" w:pos="1985"/>
        </w:tabs>
        <w:ind w:left="1418"/>
        <w:jc w:val="both"/>
        <w:outlineLvl w:val="1"/>
        <w:rPr>
          <w:rFonts w:ascii="Franklin Gothic Book" w:hAnsi="Franklin Gothic Book" w:cs="Tahoma"/>
          <w:color w:val="000000" w:themeColor="text1"/>
          <w:sz w:val="20"/>
          <w:szCs w:val="20"/>
          <w:lang w:val="sk-SK"/>
        </w:rPr>
      </w:pPr>
      <w:r w:rsidRPr="00A56E9A">
        <w:rPr>
          <w:rFonts w:ascii="Franklin Gothic Book" w:hAnsi="Franklin Gothic Book" w:cs="Tahoma"/>
          <w:color w:val="000000" w:themeColor="text1"/>
          <w:sz w:val="20"/>
          <w:szCs w:val="20"/>
          <w:lang w:val="sk-SK"/>
        </w:rPr>
        <w:t>Splnomocnení zástupcovia Európskej Komisie a Európskeho dvora audítorov,</w:t>
      </w:r>
    </w:p>
    <w:p w:rsidR="00A56E9A" w:rsidRPr="00A56E9A" w:rsidRDefault="00A56E9A" w:rsidP="00A56E9A">
      <w:pPr>
        <w:numPr>
          <w:ilvl w:val="0"/>
          <w:numId w:val="18"/>
        </w:numPr>
        <w:tabs>
          <w:tab w:val="left" w:pos="1418"/>
          <w:tab w:val="num" w:pos="1985"/>
        </w:tabs>
        <w:ind w:left="1418"/>
        <w:jc w:val="both"/>
        <w:outlineLvl w:val="1"/>
        <w:rPr>
          <w:rFonts w:ascii="Franklin Gothic Book" w:hAnsi="Franklin Gothic Book" w:cs="Tahoma"/>
          <w:color w:val="000000" w:themeColor="text1"/>
          <w:sz w:val="20"/>
          <w:szCs w:val="20"/>
          <w:lang w:val="sk-SK"/>
        </w:rPr>
      </w:pPr>
      <w:r w:rsidRPr="00A56E9A">
        <w:rPr>
          <w:rFonts w:ascii="Franklin Gothic Book" w:hAnsi="Franklin Gothic Book" w:cs="Tahoma"/>
          <w:color w:val="000000" w:themeColor="text1"/>
          <w:sz w:val="20"/>
          <w:szCs w:val="20"/>
          <w:lang w:val="sk-SK"/>
        </w:rPr>
        <w:t>Orgán zabezpečujúci ochranu finančných záujmov EÚ,</w:t>
      </w:r>
    </w:p>
    <w:p w:rsidR="00A56E9A" w:rsidRPr="00A56E9A" w:rsidRDefault="00A56E9A" w:rsidP="00A56E9A">
      <w:pPr>
        <w:numPr>
          <w:ilvl w:val="0"/>
          <w:numId w:val="18"/>
        </w:numPr>
        <w:tabs>
          <w:tab w:val="left" w:pos="1418"/>
          <w:tab w:val="num" w:pos="1985"/>
        </w:tabs>
        <w:ind w:left="1418"/>
        <w:jc w:val="both"/>
        <w:outlineLvl w:val="1"/>
        <w:rPr>
          <w:rFonts w:ascii="Franklin Gothic Book" w:hAnsi="Franklin Gothic Book" w:cs="Tahoma"/>
          <w:color w:val="000000" w:themeColor="text1"/>
          <w:sz w:val="20"/>
          <w:szCs w:val="20"/>
          <w:lang w:val="sk-SK"/>
        </w:rPr>
      </w:pPr>
      <w:r w:rsidRPr="00A56E9A">
        <w:rPr>
          <w:rFonts w:ascii="Franklin Gothic Book" w:hAnsi="Franklin Gothic Book" w:cs="Tahoma"/>
          <w:color w:val="000000" w:themeColor="text1"/>
          <w:sz w:val="20"/>
          <w:szCs w:val="20"/>
          <w:lang w:val="sk-SK"/>
        </w:rPr>
        <w:t>Osoby prizvané orgánmi uvedenými v písm. a) až f) v súlade s príslušnými Právnymi predpismi SR a právnymi aktmi EÚ.</w:t>
      </w:r>
    </w:p>
    <w:p w:rsidR="00A56E9A" w:rsidRDefault="00A56E9A" w:rsidP="00A56E9A">
      <w:pPr>
        <w:tabs>
          <w:tab w:val="left" w:pos="1418"/>
        </w:tabs>
        <w:ind w:left="1418"/>
        <w:jc w:val="both"/>
        <w:outlineLvl w:val="1"/>
        <w:rPr>
          <w:rFonts w:ascii="Franklin Gothic Book" w:hAnsi="Franklin Gothic Book" w:cs="Tahoma"/>
          <w:color w:val="000000" w:themeColor="text1"/>
          <w:sz w:val="20"/>
          <w:szCs w:val="20"/>
          <w:lang w:val="sk-SK"/>
        </w:rPr>
      </w:pP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Neoddeliteľnou súčasťou tejto zmluvy sú nasledujúce prílohy:</w:t>
      </w:r>
    </w:p>
    <w:p w:rsidR="007D42DD" w:rsidRDefault="007D42DD" w:rsidP="007D42DD">
      <w:pPr>
        <w:ind w:left="426"/>
        <w:jc w:val="both"/>
        <w:rPr>
          <w:rFonts w:ascii="Franklin Gothic Book" w:hAnsi="Franklin Gothic Book"/>
          <w:sz w:val="20"/>
          <w:szCs w:val="20"/>
          <w:lang w:val="sk-SK"/>
        </w:rPr>
      </w:pPr>
      <w:r>
        <w:rPr>
          <w:rFonts w:ascii="Franklin Gothic Book" w:hAnsi="Franklin Gothic Book"/>
          <w:sz w:val="20"/>
          <w:szCs w:val="20"/>
          <w:lang w:val="sk-SK"/>
        </w:rPr>
        <w:t>Príloha č. 1 - Podrobný technický opis a údaje deklarujúce technické parametre dodávaného predmetu zákazky</w:t>
      </w:r>
    </w:p>
    <w:p w:rsidR="007D42DD" w:rsidRDefault="007D42DD" w:rsidP="007D42DD">
      <w:pPr>
        <w:ind w:left="426"/>
        <w:jc w:val="both"/>
        <w:rPr>
          <w:rFonts w:ascii="Franklin Gothic Book" w:hAnsi="Franklin Gothic Book"/>
          <w:sz w:val="20"/>
          <w:szCs w:val="20"/>
          <w:lang w:val="sk-SK"/>
        </w:rPr>
      </w:pPr>
      <w:r>
        <w:rPr>
          <w:rFonts w:ascii="Franklin Gothic Book" w:hAnsi="Franklin Gothic Book"/>
          <w:sz w:val="20"/>
          <w:szCs w:val="20"/>
          <w:lang w:val="sk-SK"/>
        </w:rPr>
        <w:t>Príloha č. 2 - Cena dodávaného predmetu zákazky a jej položky v listinnej podobe</w:t>
      </w:r>
    </w:p>
    <w:p w:rsidR="007D42DD" w:rsidRDefault="007D42DD" w:rsidP="007D42DD">
      <w:pPr>
        <w:ind w:left="426"/>
        <w:jc w:val="both"/>
        <w:rPr>
          <w:rFonts w:ascii="Franklin Gothic Book" w:hAnsi="Franklin Gothic Book"/>
          <w:sz w:val="20"/>
          <w:szCs w:val="20"/>
          <w:lang w:val="sk-SK"/>
        </w:rPr>
      </w:pPr>
      <w:r>
        <w:rPr>
          <w:rFonts w:ascii="Franklin Gothic Book" w:hAnsi="Franklin Gothic Book"/>
          <w:sz w:val="20"/>
          <w:szCs w:val="20"/>
          <w:lang w:val="sk-SK"/>
        </w:rPr>
        <w:t>Príloha č. 3 - Zoznam Subdodávateľov</w:t>
      </w:r>
    </w:p>
    <w:p w:rsidR="007D42DD" w:rsidRDefault="007D42DD" w:rsidP="007D42DD">
      <w:pPr>
        <w:numPr>
          <w:ilvl w:val="0"/>
          <w:numId w:val="16"/>
        </w:numPr>
        <w:ind w:left="426"/>
        <w:jc w:val="both"/>
        <w:rPr>
          <w:rFonts w:ascii="Franklin Gothic Book" w:hAnsi="Franklin Gothic Book"/>
          <w:sz w:val="20"/>
          <w:szCs w:val="20"/>
          <w:lang w:val="sk-SK"/>
        </w:rPr>
      </w:pPr>
      <w:r>
        <w:rPr>
          <w:rFonts w:ascii="Franklin Gothic Book" w:hAnsi="Franklin Gothic Book"/>
          <w:sz w:val="20"/>
          <w:szCs w:val="20"/>
          <w:lang w:val="sk-SK"/>
        </w:rPr>
        <w:t xml:space="preserve">Zmluva je vyhotovená v piatich rovnopisoch, pričom kupujúci </w:t>
      </w:r>
      <w:proofErr w:type="spellStart"/>
      <w:r>
        <w:rPr>
          <w:rFonts w:ascii="Franklin Gothic Book" w:hAnsi="Franklin Gothic Book"/>
          <w:sz w:val="20"/>
          <w:szCs w:val="20"/>
          <w:lang w:val="sk-SK"/>
        </w:rPr>
        <w:t>obdrží</w:t>
      </w:r>
      <w:proofErr w:type="spellEnd"/>
      <w:r>
        <w:rPr>
          <w:rFonts w:ascii="Franklin Gothic Book" w:hAnsi="Franklin Gothic Book"/>
          <w:sz w:val="20"/>
          <w:szCs w:val="20"/>
          <w:lang w:val="sk-SK"/>
        </w:rPr>
        <w:t xml:space="preserve"> tri vyhotovenia zmluvy a predávajúci </w:t>
      </w:r>
      <w:proofErr w:type="spellStart"/>
      <w:r>
        <w:rPr>
          <w:rFonts w:ascii="Franklin Gothic Book" w:hAnsi="Franklin Gothic Book"/>
          <w:sz w:val="20"/>
          <w:szCs w:val="20"/>
          <w:lang w:val="sk-SK"/>
        </w:rPr>
        <w:t>obdrží</w:t>
      </w:r>
      <w:proofErr w:type="spellEnd"/>
      <w:r>
        <w:rPr>
          <w:rFonts w:ascii="Franklin Gothic Book" w:hAnsi="Franklin Gothic Book"/>
          <w:sz w:val="20"/>
          <w:szCs w:val="20"/>
          <w:lang w:val="sk-SK"/>
        </w:rPr>
        <w:t xml:space="preserve"> dve vyhotovenia zmluvy.</w:t>
      </w:r>
    </w:p>
    <w:p w:rsidR="007D42DD" w:rsidRDefault="007D42DD" w:rsidP="007D42DD">
      <w:pPr>
        <w:numPr>
          <w:ilvl w:val="0"/>
          <w:numId w:val="16"/>
        </w:numPr>
        <w:ind w:left="426"/>
        <w:jc w:val="both"/>
        <w:rPr>
          <w:rStyle w:val="Zvraznenie"/>
          <w:rFonts w:eastAsiaTheme="majorEastAsia"/>
          <w:i w:val="0"/>
          <w:iCs w:val="0"/>
        </w:rPr>
      </w:pPr>
      <w:r>
        <w:rPr>
          <w:rFonts w:ascii="Franklin Gothic Book" w:hAnsi="Franklin Gothic Book"/>
          <w:sz w:val="20"/>
          <w:szCs w:val="20"/>
          <w:lang w:val="sk-SK"/>
        </w:rPr>
        <w:t>Zmluvné strany vyhlasujú, že si túto zmluvu prečítali, jej obsahu porozumeli a súhlasia s ním a že zmluvu uzatvárajú slobodne, vážne a bez nátlaku, na znak čoho pripájajú svoje podpisy.</w:t>
      </w:r>
    </w:p>
    <w:p w:rsidR="007D42DD" w:rsidRDefault="007D42DD" w:rsidP="007D42DD">
      <w:pPr>
        <w:pStyle w:val="Odsekzoznamu"/>
        <w:numPr>
          <w:ilvl w:val="0"/>
          <w:numId w:val="16"/>
        </w:numPr>
        <w:ind w:left="426" w:hanging="426"/>
        <w:jc w:val="both"/>
        <w:rPr>
          <w:rFonts w:eastAsiaTheme="majorEastAsia"/>
        </w:rPr>
      </w:pPr>
      <w:r>
        <w:rPr>
          <w:rFonts w:ascii="Franklin Gothic Book" w:hAnsi="Franklin Gothic Book" w:cs="Calibri"/>
          <w:noProof/>
          <w:sz w:val="20"/>
          <w:szCs w:val="20"/>
        </w:rPr>
        <w:t>Zmluva nadobúda platnosť a účinnosť dňom podpisu Zmluvy oprávnenými zástupcami zmluvných strán.</w:t>
      </w:r>
    </w:p>
    <w:p w:rsidR="007D42DD" w:rsidRDefault="007D42DD" w:rsidP="007D42DD">
      <w:pPr>
        <w:pStyle w:val="Odsekzoznamu"/>
        <w:ind w:left="426"/>
        <w:jc w:val="both"/>
        <w:rPr>
          <w:rFonts w:ascii="Franklin Gothic Book" w:hAnsi="Franklin Gothic Book" w:cs="Calibri"/>
          <w:noProof/>
          <w:sz w:val="20"/>
          <w:szCs w:val="20"/>
        </w:rPr>
      </w:pPr>
    </w:p>
    <w:p w:rsidR="0007515A" w:rsidRDefault="0007515A" w:rsidP="007D42DD">
      <w:pPr>
        <w:pStyle w:val="Odsekzoznamu"/>
        <w:ind w:left="426"/>
        <w:jc w:val="both"/>
        <w:rPr>
          <w:rFonts w:ascii="Franklin Gothic Book" w:hAnsi="Franklin Gothic Book" w:cs="Calibri"/>
          <w:noProof/>
          <w:sz w:val="20"/>
          <w:szCs w:val="20"/>
        </w:rPr>
      </w:pPr>
    </w:p>
    <w:p w:rsidR="0007515A" w:rsidRDefault="0007515A" w:rsidP="007D42DD">
      <w:pPr>
        <w:pStyle w:val="Odsekzoznamu"/>
        <w:ind w:left="426"/>
        <w:jc w:val="both"/>
        <w:rPr>
          <w:rFonts w:ascii="Franklin Gothic Book" w:hAnsi="Franklin Gothic Book" w:cs="Calibri"/>
          <w:noProof/>
          <w:sz w:val="20"/>
          <w:szCs w:val="20"/>
        </w:rPr>
      </w:pPr>
    </w:p>
    <w:p w:rsidR="00A56E9A" w:rsidRPr="0007515A" w:rsidRDefault="00A56E9A" w:rsidP="00A56E9A">
      <w:pPr>
        <w:jc w:val="both"/>
        <w:rPr>
          <w:rFonts w:ascii="Franklin Gothic Book" w:hAnsi="Franklin Gothic Book"/>
          <w:sz w:val="20"/>
          <w:szCs w:val="20"/>
          <w:lang w:val="sk-SK"/>
        </w:rPr>
      </w:pPr>
      <w:r w:rsidRPr="0007515A">
        <w:rPr>
          <w:rFonts w:ascii="Franklin Gothic Book" w:hAnsi="Franklin Gothic Book"/>
          <w:sz w:val="20"/>
          <w:szCs w:val="20"/>
          <w:lang w:val="sk-SK"/>
        </w:rPr>
        <w:t>V ..........................,dňa:</w:t>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t>V</w:t>
      </w:r>
      <w:r w:rsidR="00752B33">
        <w:rPr>
          <w:rFonts w:ascii="Franklin Gothic Book" w:hAnsi="Franklin Gothic Book"/>
          <w:sz w:val="20"/>
          <w:szCs w:val="20"/>
          <w:lang w:val="sk-SK"/>
        </w:rPr>
        <w:t> Nový Zámkoch,</w:t>
      </w:r>
      <w:r>
        <w:rPr>
          <w:rFonts w:ascii="Franklin Gothic Book" w:hAnsi="Franklin Gothic Book"/>
          <w:sz w:val="20"/>
          <w:szCs w:val="20"/>
          <w:lang w:val="sk-SK"/>
        </w:rPr>
        <w:t xml:space="preserve"> </w:t>
      </w:r>
      <w:r w:rsidRPr="0007515A">
        <w:rPr>
          <w:rFonts w:ascii="Franklin Gothic Book" w:hAnsi="Franklin Gothic Book"/>
          <w:sz w:val="20"/>
          <w:szCs w:val="20"/>
          <w:lang w:val="sk-SK"/>
        </w:rPr>
        <w:t>dňa:</w:t>
      </w:r>
    </w:p>
    <w:p w:rsidR="00A56E9A" w:rsidRDefault="00A56E9A" w:rsidP="00A56E9A">
      <w:pPr>
        <w:jc w:val="both"/>
        <w:rPr>
          <w:rFonts w:ascii="Franklin Gothic Book" w:hAnsi="Franklin Gothic Book"/>
          <w:sz w:val="20"/>
          <w:szCs w:val="20"/>
          <w:lang w:val="sk-SK"/>
        </w:rPr>
      </w:pPr>
    </w:p>
    <w:p w:rsidR="00A56E9A" w:rsidRDefault="00A56E9A" w:rsidP="00A56E9A">
      <w:pPr>
        <w:jc w:val="both"/>
        <w:rPr>
          <w:rFonts w:ascii="Franklin Gothic Book" w:hAnsi="Franklin Gothic Book"/>
          <w:sz w:val="20"/>
          <w:szCs w:val="20"/>
          <w:lang w:val="sk-SK"/>
        </w:rPr>
      </w:pPr>
      <w:r>
        <w:rPr>
          <w:rFonts w:ascii="Franklin Gothic Book" w:hAnsi="Franklin Gothic Book"/>
          <w:sz w:val="20"/>
          <w:szCs w:val="20"/>
          <w:lang w:val="sk-SK"/>
        </w:rPr>
        <w:t>Predávajúci:</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Kupujúci:</w:t>
      </w:r>
    </w:p>
    <w:p w:rsidR="00A56E9A" w:rsidRDefault="00A56E9A" w:rsidP="00A56E9A">
      <w:pPr>
        <w:jc w:val="both"/>
        <w:rPr>
          <w:rFonts w:ascii="Franklin Gothic Book" w:hAnsi="Franklin Gothic Book"/>
          <w:sz w:val="20"/>
          <w:szCs w:val="20"/>
          <w:lang w:val="sk-SK"/>
        </w:rPr>
      </w:pPr>
    </w:p>
    <w:p w:rsidR="00A56E9A" w:rsidRDefault="00A56E9A" w:rsidP="00A56E9A">
      <w:pPr>
        <w:jc w:val="both"/>
        <w:rPr>
          <w:rFonts w:ascii="Franklin Gothic Book" w:hAnsi="Franklin Gothic Book"/>
          <w:sz w:val="20"/>
          <w:szCs w:val="20"/>
          <w:lang w:val="sk-SK"/>
        </w:rPr>
      </w:pPr>
    </w:p>
    <w:p w:rsidR="00A56E9A" w:rsidRDefault="00A56E9A" w:rsidP="00A56E9A">
      <w:pPr>
        <w:jc w:val="both"/>
        <w:rPr>
          <w:rFonts w:ascii="Franklin Gothic Book" w:hAnsi="Franklin Gothic Book"/>
          <w:sz w:val="20"/>
          <w:szCs w:val="20"/>
          <w:lang w:val="sk-SK"/>
        </w:rPr>
      </w:pPr>
    </w:p>
    <w:p w:rsidR="00A56E9A" w:rsidRDefault="00A56E9A" w:rsidP="00A56E9A">
      <w:pPr>
        <w:jc w:val="both"/>
        <w:rPr>
          <w:rFonts w:ascii="Franklin Gothic Book" w:hAnsi="Franklin Gothic Book"/>
          <w:sz w:val="20"/>
          <w:szCs w:val="20"/>
          <w:lang w:val="sk-SK"/>
        </w:rPr>
      </w:pPr>
    </w:p>
    <w:p w:rsidR="00A56E9A" w:rsidRDefault="00A56E9A" w:rsidP="00A56E9A">
      <w:pPr>
        <w:jc w:val="both"/>
        <w:rPr>
          <w:rFonts w:ascii="Franklin Gothic Book" w:hAnsi="Franklin Gothic Book"/>
          <w:sz w:val="20"/>
          <w:szCs w:val="20"/>
          <w:lang w:val="sk-SK"/>
        </w:rPr>
      </w:pPr>
      <w:r>
        <w:rPr>
          <w:rFonts w:ascii="Franklin Gothic Book" w:hAnsi="Franklin Gothic Book"/>
          <w:sz w:val="20"/>
          <w:szCs w:val="20"/>
          <w:lang w:val="sk-SK"/>
        </w:rPr>
        <w:t>.........................................</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 xml:space="preserve">            </w:t>
      </w:r>
      <w:r>
        <w:rPr>
          <w:rFonts w:ascii="Franklin Gothic Book" w:hAnsi="Franklin Gothic Book"/>
          <w:sz w:val="20"/>
          <w:szCs w:val="20"/>
          <w:lang w:val="sk-SK"/>
        </w:rPr>
        <w:tab/>
      </w:r>
      <w:r>
        <w:rPr>
          <w:rFonts w:ascii="Franklin Gothic Book" w:hAnsi="Franklin Gothic Book"/>
          <w:sz w:val="20"/>
          <w:szCs w:val="20"/>
          <w:lang w:val="sk-SK"/>
        </w:rPr>
        <w:tab/>
        <w:t>.........................................</w:t>
      </w:r>
    </w:p>
    <w:p w:rsidR="00A56E9A" w:rsidRDefault="00A56E9A" w:rsidP="00A56E9A">
      <w:pPr>
        <w:jc w:val="both"/>
        <w:rPr>
          <w:rFonts w:ascii="Franklin Gothic Book" w:hAnsi="Franklin Gothic Book"/>
          <w:sz w:val="20"/>
          <w:szCs w:val="20"/>
          <w:lang w:val="sk-SK"/>
        </w:rPr>
      </w:pPr>
      <w:r>
        <w:rPr>
          <w:rFonts w:ascii="Franklin Gothic Book" w:hAnsi="Franklin Gothic Book"/>
          <w:i/>
          <w:color w:val="FF0000"/>
          <w:sz w:val="20"/>
          <w:szCs w:val="20"/>
          <w:lang w:val="sk-SK"/>
        </w:rPr>
        <w:t>(vyplní uchádzač)</w:t>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sidR="00752B33" w:rsidRPr="00752B33">
        <w:rPr>
          <w:rFonts w:ascii="Franklin Gothic Book" w:hAnsi="Franklin Gothic Book"/>
          <w:iCs/>
          <w:color w:val="000000" w:themeColor="text1"/>
          <w:sz w:val="20"/>
          <w:szCs w:val="20"/>
          <w:lang w:val="sk-SK"/>
        </w:rPr>
        <w:t xml:space="preserve">Ing. Zuzana </w:t>
      </w:r>
      <w:proofErr w:type="spellStart"/>
      <w:r w:rsidR="00752B33" w:rsidRPr="00752B33">
        <w:rPr>
          <w:rFonts w:ascii="Franklin Gothic Book" w:hAnsi="Franklin Gothic Book"/>
          <w:iCs/>
          <w:color w:val="000000" w:themeColor="text1"/>
          <w:sz w:val="20"/>
          <w:szCs w:val="20"/>
          <w:lang w:val="sk-SK"/>
        </w:rPr>
        <w:t>Kostolániová</w:t>
      </w:r>
      <w:proofErr w:type="spellEnd"/>
    </w:p>
    <w:p w:rsidR="00A56E9A" w:rsidRDefault="00A56E9A" w:rsidP="00A56E9A">
      <w:pPr>
        <w:jc w:val="both"/>
        <w:rPr>
          <w:rFonts w:ascii="Franklin Gothic Book" w:hAnsi="Franklin Gothic Book"/>
          <w:sz w:val="20"/>
          <w:szCs w:val="20"/>
          <w:lang w:val="sk-SK"/>
        </w:rPr>
      </w:pP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konateľ</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p>
    <w:p w:rsidR="0007515A" w:rsidRDefault="0007515A">
      <w:pPr>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Prílohy k zmluve:</w:t>
      </w:r>
    </w:p>
    <w:p w:rsidR="007D42DD" w:rsidRDefault="007D42DD" w:rsidP="007D42DD">
      <w:pPr>
        <w:jc w:val="both"/>
        <w:rPr>
          <w:rFonts w:ascii="Franklin Gothic Book" w:hAnsi="Franklin Gothic Book"/>
          <w:sz w:val="20"/>
          <w:szCs w:val="20"/>
          <w:lang w:val="sk-SK"/>
        </w:rPr>
      </w:pPr>
    </w:p>
    <w:p w:rsidR="007D42DD" w:rsidRDefault="007D42DD" w:rsidP="007D42DD">
      <w:pPr>
        <w:jc w:val="both"/>
        <w:rPr>
          <w:rFonts w:ascii="Franklin Gothic Book" w:hAnsi="Franklin Gothic Book"/>
          <w:sz w:val="20"/>
          <w:szCs w:val="20"/>
          <w:lang w:val="sk-SK"/>
        </w:rPr>
      </w:pPr>
      <w:r>
        <w:rPr>
          <w:rFonts w:ascii="Franklin Gothic Book" w:hAnsi="Franklin Gothic Book"/>
          <w:sz w:val="20"/>
          <w:szCs w:val="20"/>
          <w:lang w:val="sk-SK"/>
        </w:rPr>
        <w:t>P. Č.</w:t>
      </w:r>
      <w:r>
        <w:rPr>
          <w:rFonts w:ascii="Franklin Gothic Book" w:hAnsi="Franklin Gothic Book"/>
          <w:sz w:val="20"/>
          <w:szCs w:val="20"/>
          <w:lang w:val="sk-SK"/>
        </w:rPr>
        <w:tab/>
      </w:r>
      <w:r>
        <w:rPr>
          <w:rFonts w:ascii="Franklin Gothic Book" w:hAnsi="Franklin Gothic Book"/>
          <w:sz w:val="20"/>
          <w:szCs w:val="20"/>
          <w:lang w:val="sk-SK"/>
        </w:rPr>
        <w:tab/>
        <w:t>Názov prílohy:</w:t>
      </w:r>
    </w:p>
    <w:p w:rsidR="007D42DD" w:rsidRDefault="007D42DD" w:rsidP="007D42DD">
      <w:pPr>
        <w:ind w:left="1410" w:hanging="1410"/>
        <w:jc w:val="both"/>
        <w:rPr>
          <w:rFonts w:ascii="Franklin Gothic Book" w:hAnsi="Franklin Gothic Book"/>
          <w:sz w:val="20"/>
          <w:szCs w:val="20"/>
          <w:lang w:val="sk-SK"/>
        </w:rPr>
      </w:pPr>
      <w:r>
        <w:rPr>
          <w:rFonts w:ascii="Franklin Gothic Book" w:hAnsi="Franklin Gothic Book"/>
          <w:sz w:val="20"/>
          <w:szCs w:val="20"/>
          <w:lang w:val="sk-SK"/>
        </w:rPr>
        <w:t>Príloha č. 1</w:t>
      </w:r>
      <w:r>
        <w:rPr>
          <w:rFonts w:ascii="Franklin Gothic Book" w:hAnsi="Franklin Gothic Book"/>
          <w:sz w:val="20"/>
          <w:szCs w:val="20"/>
          <w:lang w:val="sk-SK"/>
        </w:rPr>
        <w:tab/>
        <w:t xml:space="preserve">Podrobný technický opis a údaje deklarujúce technické parametre dodávaného predmetu zákazky </w:t>
      </w:r>
    </w:p>
    <w:p w:rsidR="007D42DD" w:rsidRDefault="007D42DD" w:rsidP="007D42DD">
      <w:pPr>
        <w:ind w:left="1410" w:hanging="1410"/>
        <w:jc w:val="both"/>
        <w:rPr>
          <w:rFonts w:ascii="Franklin Gothic Book" w:hAnsi="Franklin Gothic Book"/>
          <w:i/>
          <w:color w:val="FF0000"/>
          <w:sz w:val="20"/>
          <w:szCs w:val="20"/>
          <w:lang w:val="sk-SK"/>
        </w:rPr>
      </w:pPr>
      <w:r>
        <w:rPr>
          <w:rFonts w:ascii="Franklin Gothic Book" w:hAnsi="Franklin Gothic Book"/>
          <w:sz w:val="20"/>
          <w:szCs w:val="20"/>
          <w:lang w:val="sk-SK"/>
        </w:rPr>
        <w:t>Príloha č. 2</w:t>
      </w:r>
      <w:r>
        <w:rPr>
          <w:rFonts w:ascii="Franklin Gothic Book" w:hAnsi="Franklin Gothic Book"/>
          <w:sz w:val="20"/>
          <w:szCs w:val="20"/>
          <w:lang w:val="sk-SK"/>
        </w:rPr>
        <w:tab/>
        <w:t xml:space="preserve">Cena dodávaného predmetu zákazky a jej položky v listinnej podobe </w:t>
      </w:r>
    </w:p>
    <w:p w:rsidR="007D42DD" w:rsidRDefault="007D42DD" w:rsidP="007D42DD">
      <w:pPr>
        <w:ind w:left="1410" w:hanging="1410"/>
        <w:jc w:val="both"/>
        <w:rPr>
          <w:rFonts w:ascii="Franklin Gothic Book" w:hAnsi="Franklin Gothic Book"/>
          <w:sz w:val="20"/>
          <w:szCs w:val="20"/>
          <w:lang w:val="sk-SK"/>
        </w:rPr>
      </w:pPr>
      <w:r>
        <w:rPr>
          <w:rFonts w:ascii="Franklin Gothic Book" w:hAnsi="Franklin Gothic Book"/>
          <w:sz w:val="20"/>
          <w:szCs w:val="20"/>
          <w:lang w:val="sk-SK"/>
        </w:rPr>
        <w:t>Príloha č. 3</w:t>
      </w:r>
      <w:r>
        <w:rPr>
          <w:rFonts w:ascii="Franklin Gothic Book" w:hAnsi="Franklin Gothic Book"/>
          <w:sz w:val="20"/>
          <w:szCs w:val="20"/>
          <w:lang w:val="sk-SK"/>
        </w:rPr>
        <w:tab/>
        <w:t>Zoznam subdodávateľov</w:t>
      </w:r>
    </w:p>
    <w:p w:rsidR="007D42DD" w:rsidRDefault="007D42DD" w:rsidP="007D42DD">
      <w:pPr>
        <w:rPr>
          <w:rFonts w:ascii="Franklin Gothic Book" w:eastAsia="Batang" w:hAnsi="Franklin Gothic Book"/>
          <w:b/>
          <w:sz w:val="20"/>
          <w:szCs w:val="20"/>
          <w:lang w:val="sk-SK" w:bidi="he-IL"/>
        </w:rPr>
      </w:pPr>
      <w:r>
        <w:rPr>
          <w:rFonts w:ascii="Franklin Gothic Book" w:eastAsia="Batang" w:hAnsi="Franklin Gothic Book"/>
          <w:b/>
          <w:sz w:val="20"/>
          <w:szCs w:val="20"/>
          <w:lang w:val="sk-SK" w:bidi="he-IL"/>
        </w:rPr>
        <w:br w:type="page"/>
      </w:r>
    </w:p>
    <w:p w:rsidR="007D42DD" w:rsidRDefault="007D42DD" w:rsidP="007D42DD">
      <w:pPr>
        <w:autoSpaceDE w:val="0"/>
        <w:autoSpaceDN w:val="0"/>
        <w:jc w:val="right"/>
        <w:rPr>
          <w:rFonts w:ascii="Franklin Gothic Book" w:eastAsia="Batang" w:hAnsi="Franklin Gothic Book"/>
          <w:b/>
          <w:sz w:val="20"/>
          <w:szCs w:val="20"/>
          <w:lang w:val="sk-SK" w:bidi="he-IL"/>
        </w:rPr>
      </w:pPr>
      <w:r>
        <w:rPr>
          <w:rFonts w:ascii="Franklin Gothic Book" w:eastAsia="Batang" w:hAnsi="Franklin Gothic Book"/>
          <w:b/>
          <w:sz w:val="20"/>
          <w:szCs w:val="20"/>
          <w:lang w:val="sk-SK" w:bidi="he-IL"/>
        </w:rPr>
        <w:lastRenderedPageBreak/>
        <w:t xml:space="preserve">Príloha č. 3 Kúpnej </w:t>
      </w:r>
      <w:r>
        <w:rPr>
          <w:rFonts w:ascii="Franklin Gothic Book" w:eastAsia="Batang" w:hAnsi="Franklin Gothic Book"/>
          <w:b/>
          <w:smallCaps/>
          <w:sz w:val="20"/>
          <w:szCs w:val="20"/>
          <w:lang w:val="sk-SK" w:bidi="he-IL"/>
        </w:rPr>
        <w:t>zmluvy</w:t>
      </w:r>
    </w:p>
    <w:p w:rsidR="007D42DD" w:rsidRDefault="007D42DD" w:rsidP="007D42DD">
      <w:pPr>
        <w:autoSpaceDE w:val="0"/>
        <w:autoSpaceDN w:val="0"/>
        <w:rPr>
          <w:rFonts w:ascii="Franklin Gothic Book" w:eastAsia="Batang" w:hAnsi="Franklin Gothic Book"/>
          <w:b/>
          <w:sz w:val="20"/>
          <w:szCs w:val="20"/>
          <w:lang w:val="sk-SK" w:bidi="he-IL"/>
        </w:rPr>
      </w:pPr>
    </w:p>
    <w:p w:rsidR="007D42DD" w:rsidRDefault="007D42DD" w:rsidP="007D42DD">
      <w:pPr>
        <w:autoSpaceDE w:val="0"/>
        <w:autoSpaceDN w:val="0"/>
        <w:rPr>
          <w:rFonts w:ascii="Franklin Gothic Book" w:eastAsia="Batang" w:hAnsi="Franklin Gothic Book"/>
          <w:b/>
          <w:sz w:val="20"/>
          <w:szCs w:val="20"/>
          <w:lang w:val="sk-SK" w:bidi="he-IL"/>
        </w:rPr>
      </w:pPr>
    </w:p>
    <w:p w:rsidR="007D42DD" w:rsidRDefault="007D42DD" w:rsidP="007D42DD">
      <w:pPr>
        <w:autoSpaceDE w:val="0"/>
        <w:autoSpaceDN w:val="0"/>
        <w:jc w:val="center"/>
        <w:rPr>
          <w:rFonts w:ascii="Franklin Gothic Book" w:eastAsia="Batang" w:hAnsi="Franklin Gothic Book"/>
          <w:b/>
          <w:sz w:val="20"/>
          <w:szCs w:val="20"/>
          <w:lang w:val="sk-SK" w:bidi="he-IL"/>
        </w:rPr>
      </w:pPr>
      <w:r>
        <w:rPr>
          <w:rFonts w:ascii="Franklin Gothic Book" w:eastAsia="Batang" w:hAnsi="Franklin Gothic Book"/>
          <w:b/>
          <w:sz w:val="20"/>
          <w:szCs w:val="20"/>
          <w:lang w:val="sk-SK" w:bidi="he-IL"/>
        </w:rPr>
        <w:t>Zoznam subdodávateľov</w:t>
      </w:r>
    </w:p>
    <w:p w:rsidR="007D42DD" w:rsidRDefault="007D42DD" w:rsidP="007D42DD">
      <w:pPr>
        <w:autoSpaceDE w:val="0"/>
        <w:autoSpaceDN w:val="0"/>
        <w:rPr>
          <w:rFonts w:ascii="Franklin Gothic Book" w:eastAsia="Batang" w:hAnsi="Franklin Gothic Book"/>
          <w:b/>
          <w:sz w:val="20"/>
          <w:szCs w:val="20"/>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05"/>
        <w:gridCol w:w="2896"/>
        <w:gridCol w:w="3224"/>
        <w:gridCol w:w="1225"/>
      </w:tblGrid>
      <w:tr w:rsidR="007D42DD" w:rsidTr="007D42D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proofErr w:type="spellStart"/>
            <w:r>
              <w:rPr>
                <w:rFonts w:ascii="Franklin Gothic Book" w:eastAsia="Batang" w:hAnsi="Franklin Gothic Book"/>
                <w:i/>
                <w:sz w:val="20"/>
                <w:szCs w:val="20"/>
                <w:lang w:val="sk-SK" w:eastAsia="en-US" w:bidi="he-IL"/>
              </w:rPr>
              <w:t>P.č</w:t>
            </w:r>
            <w:proofErr w:type="spellEnd"/>
            <w:r>
              <w:rPr>
                <w:rFonts w:ascii="Franklin Gothic Book" w:eastAsia="Batang" w:hAnsi="Franklin Gothic Book"/>
                <w:i/>
                <w:sz w:val="20"/>
                <w:szCs w:val="20"/>
                <w:lang w:val="sk-SK"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7D42DD" w:rsidRDefault="007D42D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Podiel  na celkovom objeme dodávky (%)</w:t>
            </w:r>
          </w:p>
        </w:tc>
      </w:tr>
      <w:tr w:rsidR="007D42DD" w:rsidTr="007D42D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r>
      <w:tr w:rsidR="007D42DD" w:rsidTr="007D42D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r>
      <w:tr w:rsidR="007D42DD" w:rsidTr="007D42D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rsidR="007D42DD" w:rsidRDefault="007D42DD">
            <w:pPr>
              <w:autoSpaceDE w:val="0"/>
              <w:autoSpaceDN w:val="0"/>
              <w:spacing w:line="276" w:lineRule="auto"/>
              <w:rPr>
                <w:rFonts w:ascii="Franklin Gothic Book" w:eastAsia="Batang" w:hAnsi="Franklin Gothic Book"/>
                <w:b/>
                <w:sz w:val="20"/>
                <w:szCs w:val="20"/>
                <w:lang w:val="sk-SK" w:eastAsia="en-US" w:bidi="he-IL"/>
              </w:rPr>
            </w:pPr>
          </w:p>
        </w:tc>
      </w:tr>
    </w:tbl>
    <w:p w:rsidR="007D42DD" w:rsidRDefault="007D42DD" w:rsidP="007D42DD">
      <w:pPr>
        <w:autoSpaceDE w:val="0"/>
        <w:autoSpaceDN w:val="0"/>
        <w:rPr>
          <w:rFonts w:ascii="Franklin Gothic Book" w:eastAsia="Batang" w:hAnsi="Franklin Gothic Book"/>
          <w:sz w:val="20"/>
          <w:szCs w:val="20"/>
          <w:lang w:val="sk-SK" w:bidi="he-IL"/>
        </w:rPr>
      </w:pPr>
    </w:p>
    <w:p w:rsidR="007D42DD" w:rsidRDefault="007D42DD" w:rsidP="007D42DD">
      <w:pPr>
        <w:autoSpaceDE w:val="0"/>
        <w:autoSpaceDN w:val="0"/>
        <w:rPr>
          <w:rFonts w:ascii="Franklin Gothic Book" w:eastAsia="Batang" w:hAnsi="Franklin Gothic Book"/>
          <w:sz w:val="20"/>
          <w:szCs w:val="20"/>
          <w:lang w:val="sk-SK" w:bidi="he-IL"/>
        </w:rPr>
      </w:pPr>
    </w:p>
    <w:p w:rsidR="00752B33" w:rsidRPr="0007515A" w:rsidRDefault="00752B33" w:rsidP="00752B33">
      <w:pPr>
        <w:jc w:val="both"/>
        <w:rPr>
          <w:rFonts w:ascii="Franklin Gothic Book" w:hAnsi="Franklin Gothic Book"/>
          <w:sz w:val="20"/>
          <w:szCs w:val="20"/>
          <w:lang w:val="sk-SK"/>
        </w:rPr>
      </w:pPr>
      <w:r w:rsidRPr="0007515A">
        <w:rPr>
          <w:rFonts w:ascii="Franklin Gothic Book" w:hAnsi="Franklin Gothic Book"/>
          <w:sz w:val="20"/>
          <w:szCs w:val="20"/>
          <w:lang w:val="sk-SK"/>
        </w:rPr>
        <w:t>V ..........................,dňa:</w:t>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r>
      <w:r w:rsidRPr="0007515A">
        <w:rPr>
          <w:rFonts w:ascii="Franklin Gothic Book" w:hAnsi="Franklin Gothic Book"/>
          <w:sz w:val="20"/>
          <w:szCs w:val="20"/>
          <w:lang w:val="sk-SK"/>
        </w:rPr>
        <w:tab/>
        <w:t>V</w:t>
      </w:r>
      <w:r>
        <w:rPr>
          <w:rFonts w:ascii="Franklin Gothic Book" w:hAnsi="Franklin Gothic Book"/>
          <w:sz w:val="20"/>
          <w:szCs w:val="20"/>
          <w:lang w:val="sk-SK"/>
        </w:rPr>
        <w:t xml:space="preserve"> Nový Zámkoch, </w:t>
      </w:r>
      <w:r w:rsidRPr="0007515A">
        <w:rPr>
          <w:rFonts w:ascii="Franklin Gothic Book" w:hAnsi="Franklin Gothic Book"/>
          <w:sz w:val="20"/>
          <w:szCs w:val="20"/>
          <w:lang w:val="sk-SK"/>
        </w:rPr>
        <w:t>dňa:</w:t>
      </w:r>
    </w:p>
    <w:p w:rsidR="00752B33" w:rsidRDefault="00752B33" w:rsidP="00752B33">
      <w:pPr>
        <w:jc w:val="both"/>
        <w:rPr>
          <w:rFonts w:ascii="Franklin Gothic Book" w:hAnsi="Franklin Gothic Book"/>
          <w:sz w:val="20"/>
          <w:szCs w:val="20"/>
          <w:lang w:val="sk-SK"/>
        </w:rPr>
      </w:pPr>
    </w:p>
    <w:p w:rsidR="00752B33" w:rsidRDefault="00752B33" w:rsidP="00752B33">
      <w:pPr>
        <w:jc w:val="both"/>
        <w:rPr>
          <w:rFonts w:ascii="Franklin Gothic Book" w:hAnsi="Franklin Gothic Book"/>
          <w:sz w:val="20"/>
          <w:szCs w:val="20"/>
          <w:lang w:val="sk-SK"/>
        </w:rPr>
      </w:pPr>
      <w:r>
        <w:rPr>
          <w:rFonts w:ascii="Franklin Gothic Book" w:hAnsi="Franklin Gothic Book"/>
          <w:sz w:val="20"/>
          <w:szCs w:val="20"/>
          <w:lang w:val="sk-SK"/>
        </w:rPr>
        <w:t>Predávajúci:</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Kupujúci:</w:t>
      </w:r>
    </w:p>
    <w:p w:rsidR="00752B33" w:rsidRDefault="00752B33" w:rsidP="00752B33">
      <w:pPr>
        <w:jc w:val="both"/>
        <w:rPr>
          <w:rFonts w:ascii="Franklin Gothic Book" w:hAnsi="Franklin Gothic Book"/>
          <w:sz w:val="20"/>
          <w:szCs w:val="20"/>
          <w:lang w:val="sk-SK"/>
        </w:rPr>
      </w:pPr>
    </w:p>
    <w:p w:rsidR="00752B33" w:rsidRDefault="00752B33" w:rsidP="00752B33">
      <w:pPr>
        <w:jc w:val="both"/>
        <w:rPr>
          <w:rFonts w:ascii="Franklin Gothic Book" w:hAnsi="Franklin Gothic Book"/>
          <w:sz w:val="20"/>
          <w:szCs w:val="20"/>
          <w:lang w:val="sk-SK"/>
        </w:rPr>
      </w:pPr>
    </w:p>
    <w:p w:rsidR="00752B33" w:rsidRDefault="00752B33" w:rsidP="00752B33">
      <w:pPr>
        <w:jc w:val="both"/>
        <w:rPr>
          <w:rFonts w:ascii="Franklin Gothic Book" w:hAnsi="Franklin Gothic Book"/>
          <w:sz w:val="20"/>
          <w:szCs w:val="20"/>
          <w:lang w:val="sk-SK"/>
        </w:rPr>
      </w:pPr>
    </w:p>
    <w:p w:rsidR="00752B33" w:rsidRDefault="00752B33" w:rsidP="00752B33">
      <w:pPr>
        <w:jc w:val="both"/>
        <w:rPr>
          <w:rFonts w:ascii="Franklin Gothic Book" w:hAnsi="Franklin Gothic Book"/>
          <w:sz w:val="20"/>
          <w:szCs w:val="20"/>
          <w:lang w:val="sk-SK"/>
        </w:rPr>
      </w:pPr>
    </w:p>
    <w:p w:rsidR="00752B33" w:rsidRDefault="00752B33" w:rsidP="00752B33">
      <w:pPr>
        <w:jc w:val="both"/>
        <w:rPr>
          <w:rFonts w:ascii="Franklin Gothic Book" w:hAnsi="Franklin Gothic Book"/>
          <w:sz w:val="20"/>
          <w:szCs w:val="20"/>
          <w:lang w:val="sk-SK"/>
        </w:rPr>
      </w:pPr>
      <w:r>
        <w:rPr>
          <w:rFonts w:ascii="Franklin Gothic Book" w:hAnsi="Franklin Gothic Book"/>
          <w:sz w:val="20"/>
          <w:szCs w:val="20"/>
          <w:lang w:val="sk-SK"/>
        </w:rPr>
        <w:t>.........................................</w:t>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 xml:space="preserve">            </w:t>
      </w:r>
      <w:r>
        <w:rPr>
          <w:rFonts w:ascii="Franklin Gothic Book" w:hAnsi="Franklin Gothic Book"/>
          <w:sz w:val="20"/>
          <w:szCs w:val="20"/>
          <w:lang w:val="sk-SK"/>
        </w:rPr>
        <w:tab/>
      </w:r>
      <w:r>
        <w:rPr>
          <w:rFonts w:ascii="Franklin Gothic Book" w:hAnsi="Franklin Gothic Book"/>
          <w:sz w:val="20"/>
          <w:szCs w:val="20"/>
          <w:lang w:val="sk-SK"/>
        </w:rPr>
        <w:tab/>
        <w:t>.........................................</w:t>
      </w:r>
    </w:p>
    <w:p w:rsidR="00752B33" w:rsidRDefault="00752B33" w:rsidP="00752B33">
      <w:pPr>
        <w:jc w:val="both"/>
        <w:rPr>
          <w:rFonts w:ascii="Franklin Gothic Book" w:hAnsi="Franklin Gothic Book"/>
          <w:sz w:val="20"/>
          <w:szCs w:val="20"/>
          <w:lang w:val="sk-SK"/>
        </w:rPr>
      </w:pPr>
      <w:r>
        <w:rPr>
          <w:rFonts w:ascii="Franklin Gothic Book" w:hAnsi="Franklin Gothic Book"/>
          <w:i/>
          <w:color w:val="FF0000"/>
          <w:sz w:val="20"/>
          <w:szCs w:val="20"/>
          <w:lang w:val="sk-SK"/>
        </w:rPr>
        <w:t>(vyplní uchádzač)</w:t>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Pr>
          <w:rFonts w:ascii="Franklin Gothic Book" w:hAnsi="Franklin Gothic Book"/>
          <w:i/>
          <w:color w:val="FF0000"/>
          <w:sz w:val="20"/>
          <w:szCs w:val="20"/>
          <w:lang w:val="sk-SK"/>
        </w:rPr>
        <w:tab/>
      </w:r>
      <w:r w:rsidRPr="00752B33">
        <w:rPr>
          <w:rFonts w:ascii="Franklin Gothic Book" w:hAnsi="Franklin Gothic Book"/>
          <w:iCs/>
          <w:color w:val="000000" w:themeColor="text1"/>
          <w:sz w:val="20"/>
          <w:szCs w:val="20"/>
          <w:lang w:val="sk-SK"/>
        </w:rPr>
        <w:t xml:space="preserve">Ing. Zuzana </w:t>
      </w:r>
      <w:proofErr w:type="spellStart"/>
      <w:r w:rsidRPr="00752B33">
        <w:rPr>
          <w:rFonts w:ascii="Franklin Gothic Book" w:hAnsi="Franklin Gothic Book"/>
          <w:iCs/>
          <w:color w:val="000000" w:themeColor="text1"/>
          <w:sz w:val="20"/>
          <w:szCs w:val="20"/>
          <w:lang w:val="sk-SK"/>
        </w:rPr>
        <w:t>Kostolániová</w:t>
      </w:r>
      <w:proofErr w:type="spellEnd"/>
    </w:p>
    <w:p w:rsidR="00752B33" w:rsidRDefault="00752B33" w:rsidP="00752B33">
      <w:pPr>
        <w:jc w:val="both"/>
        <w:rPr>
          <w:rFonts w:ascii="Franklin Gothic Book" w:hAnsi="Franklin Gothic Book"/>
          <w:sz w:val="20"/>
          <w:szCs w:val="20"/>
          <w:lang w:val="sk-SK"/>
        </w:rPr>
      </w:pP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r>
      <w:r>
        <w:rPr>
          <w:rFonts w:ascii="Franklin Gothic Book" w:hAnsi="Franklin Gothic Book"/>
          <w:sz w:val="20"/>
          <w:szCs w:val="20"/>
          <w:lang w:val="sk-SK"/>
        </w:rPr>
        <w:tab/>
        <w:t>konateľ</w:t>
      </w:r>
    </w:p>
    <w:p w:rsidR="00E12982" w:rsidRPr="00B17D6C" w:rsidRDefault="00E12982" w:rsidP="00E12982">
      <w:pPr>
        <w:pStyle w:val="Standard"/>
        <w:jc w:val="center"/>
        <w:rPr>
          <w:rFonts w:ascii="Franklin Gothic Book" w:hAnsi="Franklin Gothic Book"/>
          <w:b/>
          <w:sz w:val="20"/>
          <w:szCs w:val="20"/>
          <w:lang w:val="sk-SK"/>
        </w:rPr>
      </w:pPr>
    </w:p>
    <w:p w:rsidR="0008301A" w:rsidRDefault="0008301A">
      <w:pPr>
        <w:rPr>
          <w:rFonts w:ascii="Franklin Gothic Book" w:eastAsia="Batang" w:hAnsi="Franklin Gothic Book"/>
          <w:b/>
          <w:sz w:val="20"/>
          <w:szCs w:val="20"/>
          <w:lang w:val="sk-SK" w:bidi="he-IL"/>
        </w:rPr>
      </w:pPr>
    </w:p>
    <w:p w:rsidR="00545EC7" w:rsidRPr="00A56E9A" w:rsidRDefault="00545EC7" w:rsidP="00A56E9A">
      <w:pPr>
        <w:rPr>
          <w:rFonts w:ascii="Franklin Gothic Book" w:eastAsia="Batang" w:hAnsi="Franklin Gothic Book"/>
          <w:b/>
          <w:sz w:val="20"/>
          <w:szCs w:val="20"/>
          <w:lang w:val="sk-SK" w:bidi="he-IL"/>
        </w:rPr>
      </w:pPr>
    </w:p>
    <w:sectPr w:rsidR="00545EC7" w:rsidRPr="00A56E9A" w:rsidSect="000C6CC1">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A25" w:rsidRDefault="00A20A25">
      <w:r>
        <w:separator/>
      </w:r>
    </w:p>
  </w:endnote>
  <w:endnote w:type="continuationSeparator" w:id="0">
    <w:p w:rsidR="00A20A25" w:rsidRDefault="00A2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ndale Sans UI">
    <w:altName w:val="Times New Roman"/>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ms Rm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A25" w:rsidRDefault="00A20A25">
      <w:r>
        <w:separator/>
      </w:r>
    </w:p>
  </w:footnote>
  <w:footnote w:type="continuationSeparator" w:id="0">
    <w:p w:rsidR="00A20A25" w:rsidRDefault="00A20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2F"/>
    <w:multiLevelType w:val="hybridMultilevel"/>
    <w:tmpl w:val="1E666E74"/>
    <w:lvl w:ilvl="0" w:tplc="ED5EB4EA">
      <w:start w:val="1"/>
      <w:numFmt w:val="decimal"/>
      <w:lvlText w:val="%1."/>
      <w:lvlJc w:val="left"/>
      <w:pPr>
        <w:ind w:left="1440" w:hanging="360"/>
      </w:pPr>
      <w:rPr>
        <w:rFonts w:ascii="Franklin Gothic Book" w:hAnsi="Franklin Gothic Book"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7C06F4B"/>
    <w:multiLevelType w:val="hybridMultilevel"/>
    <w:tmpl w:val="9C6C8492"/>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5"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2C0A29A4"/>
    <w:multiLevelType w:val="hybridMultilevel"/>
    <w:tmpl w:val="8110A5F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2" w15:restartNumberingAfterBreak="0">
    <w:nsid w:val="2C8F1E23"/>
    <w:multiLevelType w:val="multilevel"/>
    <w:tmpl w:val="D72E9E3C"/>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D49771D"/>
    <w:multiLevelType w:val="multilevel"/>
    <w:tmpl w:val="D7D6BDD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04222A4"/>
    <w:multiLevelType w:val="multilevel"/>
    <w:tmpl w:val="325689BC"/>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EB73623"/>
    <w:multiLevelType w:val="multilevel"/>
    <w:tmpl w:val="440282DC"/>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049690C"/>
    <w:multiLevelType w:val="hybridMultilevel"/>
    <w:tmpl w:val="70388336"/>
    <w:lvl w:ilvl="0" w:tplc="7526D030">
      <w:start w:val="58"/>
      <w:numFmt w:val="bullet"/>
      <w:lvlText w:val="-"/>
      <w:lvlJc w:val="left"/>
      <w:pPr>
        <w:ind w:left="720" w:hanging="360"/>
      </w:pPr>
      <w:rPr>
        <w:rFonts w:ascii="Franklin Gothic Medium" w:eastAsia="Andale Sans UI" w:hAnsi="Franklin Gothic Medium"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E65896"/>
    <w:multiLevelType w:val="hybridMultilevel"/>
    <w:tmpl w:val="B3B23B3E"/>
    <w:lvl w:ilvl="0" w:tplc="649E938A">
      <w:start w:val="15"/>
      <w:numFmt w:val="bullet"/>
      <w:lvlText w:val="-"/>
      <w:lvlJc w:val="left"/>
      <w:pPr>
        <w:ind w:left="405" w:hanging="360"/>
      </w:pPr>
      <w:rPr>
        <w:rFonts w:ascii="Times New Roman" w:eastAsia="Times New Roman" w:hAnsi="Times New Roman" w:cs="Times New Roman"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abstractNum w:abstractNumId="20"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4" w15:restartNumberingAfterBreak="0">
    <w:nsid w:val="4AF67DFD"/>
    <w:multiLevelType w:val="hybridMultilevel"/>
    <w:tmpl w:val="639E3C14"/>
    <w:lvl w:ilvl="0" w:tplc="041B0005">
      <w:start w:val="1"/>
      <w:numFmt w:val="bullet"/>
      <w:lvlText w:val=""/>
      <w:lvlJc w:val="left"/>
      <w:pPr>
        <w:ind w:left="1224" w:hanging="360"/>
      </w:pPr>
      <w:rPr>
        <w:rFonts w:ascii="Wingdings" w:hAnsi="Wingdings"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5" w15:restartNumberingAfterBreak="0">
    <w:nsid w:val="4D894CC5"/>
    <w:multiLevelType w:val="multilevel"/>
    <w:tmpl w:val="043AA3D0"/>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7" w15:restartNumberingAfterBreak="0">
    <w:nsid w:val="50FF0196"/>
    <w:multiLevelType w:val="multilevel"/>
    <w:tmpl w:val="8870CD0E"/>
    <w:lvl w:ilvl="0">
      <w:start w:val="1"/>
      <w:numFmt w:val="lowerLetter"/>
      <w:lvlText w:val="%1)"/>
      <w:lvlJc w:val="left"/>
      <w:pPr>
        <w:tabs>
          <w:tab w:val="num" w:pos="1068"/>
        </w:tabs>
        <w:ind w:left="1068" w:hanging="360"/>
      </w:pPr>
      <w:rPr>
        <w:rFonts w:hint="default"/>
        <w:color w:val="000000"/>
      </w:rPr>
    </w:lvl>
    <w:lvl w:ilvl="1">
      <w:start w:val="1"/>
      <w:numFmt w:val="decimal"/>
      <w:lvlText w:val="%1.%2"/>
      <w:lvlJc w:val="left"/>
      <w:pPr>
        <w:tabs>
          <w:tab w:val="num" w:pos="1284"/>
        </w:tabs>
        <w:ind w:left="1284" w:hanging="576"/>
      </w:pPr>
    </w:lvl>
    <w:lvl w:ilvl="2">
      <w:start w:val="1"/>
      <w:numFmt w:val="decimal"/>
      <w:lvlText w:val="%1.%2.%3"/>
      <w:lvlJc w:val="left"/>
      <w:pPr>
        <w:tabs>
          <w:tab w:val="num" w:pos="1428"/>
        </w:tabs>
        <w:ind w:left="1428" w:hanging="720"/>
      </w:p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28" w15:restartNumberingAfterBreak="0">
    <w:nsid w:val="56EB3B28"/>
    <w:multiLevelType w:val="multilevel"/>
    <w:tmpl w:val="498CD8EA"/>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0" w15:restartNumberingAfterBreak="0">
    <w:nsid w:val="57B16759"/>
    <w:multiLevelType w:val="hybridMultilevel"/>
    <w:tmpl w:val="0BC62B10"/>
    <w:lvl w:ilvl="0" w:tplc="041B0017">
      <w:start w:val="1"/>
      <w:numFmt w:val="lowerLetter"/>
      <w:lvlText w:val="%1)"/>
      <w:lvlJc w:val="left"/>
      <w:pPr>
        <w:ind w:left="2345" w:hanging="36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31"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2C6D2A"/>
    <w:multiLevelType w:val="multilevel"/>
    <w:tmpl w:val="13783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5"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6" w15:restartNumberingAfterBreak="0">
    <w:nsid w:val="79284970"/>
    <w:multiLevelType w:val="multilevel"/>
    <w:tmpl w:val="05F023A4"/>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5"/>
  </w:num>
  <w:num w:numId="2">
    <w:abstractNumId w:val="24"/>
  </w:num>
  <w:num w:numId="3">
    <w:abstractNumId w:val="7"/>
  </w:num>
  <w:num w:numId="4">
    <w:abstractNumId w:val="20"/>
  </w:num>
  <w:num w:numId="5">
    <w:abstractNumId w:val="13"/>
  </w:num>
  <w:num w:numId="6">
    <w:abstractNumId w:val="32"/>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4"/>
  </w:num>
  <w:num w:numId="22">
    <w:abstractNumId w:val="15"/>
  </w:num>
  <w:num w:numId="23">
    <w:abstractNumId w:val="12"/>
  </w:num>
  <w:num w:numId="24">
    <w:abstractNumId w:val="2"/>
    <w:lvlOverride w:ilvl="0">
      <w:lvl w:ilvl="0">
        <w:start w:val="1"/>
        <w:numFmt w:val="decimal"/>
        <w:lvlText w:val="%1."/>
        <w:lvlJc w:val="left"/>
        <w:pPr>
          <w:ind w:left="1440" w:hanging="360"/>
        </w:pPr>
        <w:rPr>
          <w:sz w:val="22"/>
          <w:szCs w:val="22"/>
        </w:rPr>
      </w:lvl>
    </w:lvlOverride>
  </w:num>
  <w:num w:numId="25">
    <w:abstractNumId w:val="31"/>
  </w:num>
  <w:num w:numId="26">
    <w:abstractNumId w:val="36"/>
  </w:num>
  <w:num w:numId="27">
    <w:abstractNumId w:val="21"/>
  </w:num>
  <w:num w:numId="28">
    <w:abstractNumId w:val="9"/>
  </w:num>
  <w:num w:numId="29">
    <w:abstractNumId w:val="17"/>
  </w:num>
  <w:num w:numId="30">
    <w:abstractNumId w:val="34"/>
  </w:num>
  <w:num w:numId="31">
    <w:abstractNumId w:val="14"/>
    <w:lvlOverride w:ilvl="0">
      <w:startOverride w:val="1"/>
    </w:lvlOverride>
  </w:num>
  <w:num w:numId="32">
    <w:abstractNumId w:val="12"/>
    <w:lvlOverride w:ilvl="0">
      <w:startOverride w:val="1"/>
    </w:lvlOverride>
  </w:num>
  <w:num w:numId="33">
    <w:abstractNumId w:val="2"/>
    <w:lvlOverride w:ilvl="0">
      <w:startOverride w:val="1"/>
      <w:lvl w:ilvl="0">
        <w:start w:val="1"/>
        <w:numFmt w:val="decimal"/>
        <w:lvlText w:val="%1."/>
        <w:lvlJc w:val="left"/>
        <w:pPr>
          <w:ind w:left="1440" w:hanging="360"/>
        </w:pPr>
        <w:rPr>
          <w:sz w:val="20"/>
          <w:szCs w:val="20"/>
        </w:rPr>
      </w:lvl>
    </w:lvlOverride>
  </w:num>
  <w:num w:numId="34">
    <w:abstractNumId w:val="31"/>
    <w:lvlOverride w:ilvl="0">
      <w:startOverride w:val="1"/>
      <w:lvl w:ilvl="0">
        <w:start w:val="1"/>
        <w:numFmt w:val="decimal"/>
        <w:lvlText w:val="%1."/>
        <w:lvlJc w:val="left"/>
        <w:pPr>
          <w:ind w:left="1440" w:hanging="360"/>
        </w:pPr>
        <w:rPr>
          <w:sz w:val="20"/>
          <w:szCs w:val="20"/>
        </w:rPr>
      </w:lvl>
    </w:lvlOverride>
  </w:num>
  <w:num w:numId="35">
    <w:abstractNumId w:val="36"/>
    <w:lvlOverride w:ilvl="0">
      <w:startOverride w:val="1"/>
    </w:lvlOverride>
  </w:num>
  <w:num w:numId="36">
    <w:abstractNumId w:val="21"/>
    <w:lvlOverride w:ilvl="0">
      <w:startOverride w:val="1"/>
    </w:lvlOverride>
  </w:num>
  <w:num w:numId="37">
    <w:abstractNumId w:val="9"/>
    <w:lvlOverride w:ilvl="0">
      <w:startOverride w:val="1"/>
    </w:lvlOverride>
  </w:num>
  <w:num w:numId="38">
    <w:abstractNumId w:val="17"/>
    <w:lvlOverride w:ilvl="0">
      <w:startOverride w:val="1"/>
    </w:lvlOverride>
  </w:num>
  <w:num w:numId="39">
    <w:abstractNumId w:val="34"/>
    <w:lvlOverride w:ilvl="0">
      <w:startOverride w:val="1"/>
    </w:lvlOverride>
  </w:num>
  <w:num w:numId="40">
    <w:abstractNumId w:val="2"/>
  </w:num>
  <w:num w:numId="4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7"/>
  </w:num>
  <w:num w:numId="44">
    <w:abstractNumId w:val="19"/>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2E"/>
    <w:rsid w:val="0000002E"/>
    <w:rsid w:val="0000289D"/>
    <w:rsid w:val="0001164A"/>
    <w:rsid w:val="0001208C"/>
    <w:rsid w:val="000163FF"/>
    <w:rsid w:val="00020A9D"/>
    <w:rsid w:val="000242A4"/>
    <w:rsid w:val="0003396A"/>
    <w:rsid w:val="000368E2"/>
    <w:rsid w:val="000373CC"/>
    <w:rsid w:val="00040035"/>
    <w:rsid w:val="000421B1"/>
    <w:rsid w:val="00044413"/>
    <w:rsid w:val="0004472F"/>
    <w:rsid w:val="00044FEB"/>
    <w:rsid w:val="00045E39"/>
    <w:rsid w:val="00061E9A"/>
    <w:rsid w:val="00062C00"/>
    <w:rsid w:val="000635E4"/>
    <w:rsid w:val="00067771"/>
    <w:rsid w:val="00070649"/>
    <w:rsid w:val="000717DA"/>
    <w:rsid w:val="00073759"/>
    <w:rsid w:val="0007515A"/>
    <w:rsid w:val="000758DB"/>
    <w:rsid w:val="00082A67"/>
    <w:rsid w:val="0008301A"/>
    <w:rsid w:val="00083637"/>
    <w:rsid w:val="00083B0C"/>
    <w:rsid w:val="000842EC"/>
    <w:rsid w:val="000850D6"/>
    <w:rsid w:val="00085C0B"/>
    <w:rsid w:val="00090EA1"/>
    <w:rsid w:val="00091A10"/>
    <w:rsid w:val="00092110"/>
    <w:rsid w:val="0009347F"/>
    <w:rsid w:val="00095A16"/>
    <w:rsid w:val="00095D22"/>
    <w:rsid w:val="00095F9A"/>
    <w:rsid w:val="000A0E9B"/>
    <w:rsid w:val="000A4AF7"/>
    <w:rsid w:val="000A530D"/>
    <w:rsid w:val="000A7EE9"/>
    <w:rsid w:val="000B6950"/>
    <w:rsid w:val="000B7857"/>
    <w:rsid w:val="000C04D5"/>
    <w:rsid w:val="000C0ABE"/>
    <w:rsid w:val="000C6CC1"/>
    <w:rsid w:val="000D0DC3"/>
    <w:rsid w:val="000D1D07"/>
    <w:rsid w:val="000D59F9"/>
    <w:rsid w:val="000E760C"/>
    <w:rsid w:val="000E79D1"/>
    <w:rsid w:val="000E7AC3"/>
    <w:rsid w:val="000F2E59"/>
    <w:rsid w:val="000F3831"/>
    <w:rsid w:val="000F6390"/>
    <w:rsid w:val="00106583"/>
    <w:rsid w:val="001153B5"/>
    <w:rsid w:val="00134D32"/>
    <w:rsid w:val="001352BB"/>
    <w:rsid w:val="00136D57"/>
    <w:rsid w:val="00143856"/>
    <w:rsid w:val="00145001"/>
    <w:rsid w:val="00150CD5"/>
    <w:rsid w:val="001523F3"/>
    <w:rsid w:val="001547D5"/>
    <w:rsid w:val="00155D31"/>
    <w:rsid w:val="00161036"/>
    <w:rsid w:val="0016175F"/>
    <w:rsid w:val="00164902"/>
    <w:rsid w:val="00174336"/>
    <w:rsid w:val="00180020"/>
    <w:rsid w:val="001836E4"/>
    <w:rsid w:val="00195D15"/>
    <w:rsid w:val="001964D3"/>
    <w:rsid w:val="001A0F55"/>
    <w:rsid w:val="001A2D0A"/>
    <w:rsid w:val="001B2216"/>
    <w:rsid w:val="001C5F42"/>
    <w:rsid w:val="001D0978"/>
    <w:rsid w:val="001D46E5"/>
    <w:rsid w:val="001D798B"/>
    <w:rsid w:val="001E0CF1"/>
    <w:rsid w:val="001E0F2E"/>
    <w:rsid w:val="001E1200"/>
    <w:rsid w:val="001E3773"/>
    <w:rsid w:val="001E78DE"/>
    <w:rsid w:val="001F2981"/>
    <w:rsid w:val="001F3122"/>
    <w:rsid w:val="001F696F"/>
    <w:rsid w:val="001F69DA"/>
    <w:rsid w:val="00203A49"/>
    <w:rsid w:val="00212D09"/>
    <w:rsid w:val="00223798"/>
    <w:rsid w:val="00223D99"/>
    <w:rsid w:val="002258EA"/>
    <w:rsid w:val="00231C20"/>
    <w:rsid w:val="00233245"/>
    <w:rsid w:val="0024658D"/>
    <w:rsid w:val="002523C3"/>
    <w:rsid w:val="00255711"/>
    <w:rsid w:val="00255A54"/>
    <w:rsid w:val="0025793D"/>
    <w:rsid w:val="00265B6F"/>
    <w:rsid w:val="00266DF8"/>
    <w:rsid w:val="00272526"/>
    <w:rsid w:val="0027387B"/>
    <w:rsid w:val="00274C5C"/>
    <w:rsid w:val="00275184"/>
    <w:rsid w:val="002758A1"/>
    <w:rsid w:val="002769EE"/>
    <w:rsid w:val="00284F47"/>
    <w:rsid w:val="00285C0E"/>
    <w:rsid w:val="00286C5D"/>
    <w:rsid w:val="00287316"/>
    <w:rsid w:val="00297503"/>
    <w:rsid w:val="002A0D75"/>
    <w:rsid w:val="002A1048"/>
    <w:rsid w:val="002A2C98"/>
    <w:rsid w:val="002A4B1B"/>
    <w:rsid w:val="002A6283"/>
    <w:rsid w:val="002B03B8"/>
    <w:rsid w:val="002B0421"/>
    <w:rsid w:val="002B043D"/>
    <w:rsid w:val="002B6305"/>
    <w:rsid w:val="002B66D6"/>
    <w:rsid w:val="002B7B35"/>
    <w:rsid w:val="002C155D"/>
    <w:rsid w:val="002C1579"/>
    <w:rsid w:val="002C321F"/>
    <w:rsid w:val="002D020C"/>
    <w:rsid w:val="002D0611"/>
    <w:rsid w:val="002E0F4F"/>
    <w:rsid w:val="002E103B"/>
    <w:rsid w:val="002E3587"/>
    <w:rsid w:val="002E5AE2"/>
    <w:rsid w:val="002E7815"/>
    <w:rsid w:val="002F0F52"/>
    <w:rsid w:val="002F2EB5"/>
    <w:rsid w:val="002F3AC9"/>
    <w:rsid w:val="002F4D30"/>
    <w:rsid w:val="0030048F"/>
    <w:rsid w:val="0030174B"/>
    <w:rsid w:val="00302C74"/>
    <w:rsid w:val="00303E26"/>
    <w:rsid w:val="0030505E"/>
    <w:rsid w:val="00306E56"/>
    <w:rsid w:val="00311CA9"/>
    <w:rsid w:val="003170A2"/>
    <w:rsid w:val="00321D99"/>
    <w:rsid w:val="0032317B"/>
    <w:rsid w:val="0033218D"/>
    <w:rsid w:val="0033389C"/>
    <w:rsid w:val="003410E1"/>
    <w:rsid w:val="00343FBB"/>
    <w:rsid w:val="0034590D"/>
    <w:rsid w:val="0035477C"/>
    <w:rsid w:val="00355D81"/>
    <w:rsid w:val="00356E05"/>
    <w:rsid w:val="00363698"/>
    <w:rsid w:val="00363756"/>
    <w:rsid w:val="00364574"/>
    <w:rsid w:val="00364986"/>
    <w:rsid w:val="00366962"/>
    <w:rsid w:val="00373924"/>
    <w:rsid w:val="00374F29"/>
    <w:rsid w:val="003864AA"/>
    <w:rsid w:val="00387A86"/>
    <w:rsid w:val="00393631"/>
    <w:rsid w:val="00394B72"/>
    <w:rsid w:val="0039697C"/>
    <w:rsid w:val="003977A2"/>
    <w:rsid w:val="003A3996"/>
    <w:rsid w:val="003A536C"/>
    <w:rsid w:val="003A6218"/>
    <w:rsid w:val="003A6708"/>
    <w:rsid w:val="003A7C3B"/>
    <w:rsid w:val="003A7FCA"/>
    <w:rsid w:val="003B110E"/>
    <w:rsid w:val="003B2EBA"/>
    <w:rsid w:val="003B50A4"/>
    <w:rsid w:val="003B74A0"/>
    <w:rsid w:val="003B7D24"/>
    <w:rsid w:val="003C0B0D"/>
    <w:rsid w:val="003C0B22"/>
    <w:rsid w:val="003D0F43"/>
    <w:rsid w:val="003D2CE2"/>
    <w:rsid w:val="003D4CDD"/>
    <w:rsid w:val="003D5B73"/>
    <w:rsid w:val="003E3F2F"/>
    <w:rsid w:val="003E4EE7"/>
    <w:rsid w:val="003F08A4"/>
    <w:rsid w:val="003F1E66"/>
    <w:rsid w:val="00402BEA"/>
    <w:rsid w:val="00403587"/>
    <w:rsid w:val="004042BC"/>
    <w:rsid w:val="004066C8"/>
    <w:rsid w:val="00407FC6"/>
    <w:rsid w:val="004124B1"/>
    <w:rsid w:val="0041392F"/>
    <w:rsid w:val="00414753"/>
    <w:rsid w:val="00414CED"/>
    <w:rsid w:val="0041563F"/>
    <w:rsid w:val="00416DE5"/>
    <w:rsid w:val="00421C4E"/>
    <w:rsid w:val="004309E7"/>
    <w:rsid w:val="00430FA2"/>
    <w:rsid w:val="004363A1"/>
    <w:rsid w:val="00440CFE"/>
    <w:rsid w:val="0044108D"/>
    <w:rsid w:val="00442A15"/>
    <w:rsid w:val="00453C57"/>
    <w:rsid w:val="00454E69"/>
    <w:rsid w:val="004578A8"/>
    <w:rsid w:val="00457A05"/>
    <w:rsid w:val="00457B40"/>
    <w:rsid w:val="004623C0"/>
    <w:rsid w:val="00463158"/>
    <w:rsid w:val="00467091"/>
    <w:rsid w:val="004670D6"/>
    <w:rsid w:val="0046745A"/>
    <w:rsid w:val="00467575"/>
    <w:rsid w:val="004679F5"/>
    <w:rsid w:val="00471681"/>
    <w:rsid w:val="0048331A"/>
    <w:rsid w:val="00483B2C"/>
    <w:rsid w:val="00484772"/>
    <w:rsid w:val="00490715"/>
    <w:rsid w:val="00491433"/>
    <w:rsid w:val="00491887"/>
    <w:rsid w:val="00492C08"/>
    <w:rsid w:val="004A353F"/>
    <w:rsid w:val="004A4459"/>
    <w:rsid w:val="004B07B1"/>
    <w:rsid w:val="004B225A"/>
    <w:rsid w:val="004B60E8"/>
    <w:rsid w:val="004C00A7"/>
    <w:rsid w:val="004C0F8E"/>
    <w:rsid w:val="004C1727"/>
    <w:rsid w:val="004C2479"/>
    <w:rsid w:val="004D2FA8"/>
    <w:rsid w:val="004D5F86"/>
    <w:rsid w:val="004E4430"/>
    <w:rsid w:val="004E448A"/>
    <w:rsid w:val="004E792E"/>
    <w:rsid w:val="004F1533"/>
    <w:rsid w:val="004F1597"/>
    <w:rsid w:val="004F412B"/>
    <w:rsid w:val="004F436E"/>
    <w:rsid w:val="004F6276"/>
    <w:rsid w:val="00500133"/>
    <w:rsid w:val="0050222E"/>
    <w:rsid w:val="00504ADD"/>
    <w:rsid w:val="0050723B"/>
    <w:rsid w:val="005114A9"/>
    <w:rsid w:val="005130B6"/>
    <w:rsid w:val="0051489C"/>
    <w:rsid w:val="00524AB0"/>
    <w:rsid w:val="005250EF"/>
    <w:rsid w:val="00542E35"/>
    <w:rsid w:val="00545EC7"/>
    <w:rsid w:val="00547EE3"/>
    <w:rsid w:val="00547F22"/>
    <w:rsid w:val="00550E5D"/>
    <w:rsid w:val="00552D36"/>
    <w:rsid w:val="005531B5"/>
    <w:rsid w:val="00554ACA"/>
    <w:rsid w:val="005568D4"/>
    <w:rsid w:val="00560EC0"/>
    <w:rsid w:val="00565133"/>
    <w:rsid w:val="005673C1"/>
    <w:rsid w:val="00567EC6"/>
    <w:rsid w:val="00570EA4"/>
    <w:rsid w:val="0057576A"/>
    <w:rsid w:val="0057750A"/>
    <w:rsid w:val="00580A5D"/>
    <w:rsid w:val="00583A91"/>
    <w:rsid w:val="00596224"/>
    <w:rsid w:val="00596B95"/>
    <w:rsid w:val="00596DF9"/>
    <w:rsid w:val="005A2AA2"/>
    <w:rsid w:val="005A4CEF"/>
    <w:rsid w:val="005B171F"/>
    <w:rsid w:val="005B22D9"/>
    <w:rsid w:val="005B68A3"/>
    <w:rsid w:val="005B73BD"/>
    <w:rsid w:val="005B7886"/>
    <w:rsid w:val="005C5D66"/>
    <w:rsid w:val="005C60B5"/>
    <w:rsid w:val="005E1E4F"/>
    <w:rsid w:val="005E31DF"/>
    <w:rsid w:val="005E548E"/>
    <w:rsid w:val="005E5C2F"/>
    <w:rsid w:val="005F1501"/>
    <w:rsid w:val="005F20E7"/>
    <w:rsid w:val="005F277F"/>
    <w:rsid w:val="005F6851"/>
    <w:rsid w:val="00600878"/>
    <w:rsid w:val="00600B69"/>
    <w:rsid w:val="0060544B"/>
    <w:rsid w:val="00606F93"/>
    <w:rsid w:val="006102EC"/>
    <w:rsid w:val="006104D2"/>
    <w:rsid w:val="00611435"/>
    <w:rsid w:val="00611DBF"/>
    <w:rsid w:val="00614663"/>
    <w:rsid w:val="0061609F"/>
    <w:rsid w:val="006208D8"/>
    <w:rsid w:val="006249BE"/>
    <w:rsid w:val="00626A1D"/>
    <w:rsid w:val="0063174C"/>
    <w:rsid w:val="006321AA"/>
    <w:rsid w:val="00634155"/>
    <w:rsid w:val="006407C1"/>
    <w:rsid w:val="0064404D"/>
    <w:rsid w:val="00650E7E"/>
    <w:rsid w:val="0065487C"/>
    <w:rsid w:val="00661DE9"/>
    <w:rsid w:val="006668EB"/>
    <w:rsid w:val="00667588"/>
    <w:rsid w:val="0066776A"/>
    <w:rsid w:val="00675756"/>
    <w:rsid w:val="0067675C"/>
    <w:rsid w:val="00680878"/>
    <w:rsid w:val="00682910"/>
    <w:rsid w:val="00682CA2"/>
    <w:rsid w:val="00683642"/>
    <w:rsid w:val="006909B2"/>
    <w:rsid w:val="00694790"/>
    <w:rsid w:val="006A0140"/>
    <w:rsid w:val="006A42BB"/>
    <w:rsid w:val="006A47A0"/>
    <w:rsid w:val="006A4CA2"/>
    <w:rsid w:val="006A6369"/>
    <w:rsid w:val="006B0590"/>
    <w:rsid w:val="006B38F8"/>
    <w:rsid w:val="006B4B5A"/>
    <w:rsid w:val="006C4C5A"/>
    <w:rsid w:val="006C4DE2"/>
    <w:rsid w:val="006C5424"/>
    <w:rsid w:val="006C6D88"/>
    <w:rsid w:val="006C7126"/>
    <w:rsid w:val="006D2989"/>
    <w:rsid w:val="006D4708"/>
    <w:rsid w:val="006D4F63"/>
    <w:rsid w:val="006D5BBA"/>
    <w:rsid w:val="006E5B6D"/>
    <w:rsid w:val="006E654D"/>
    <w:rsid w:val="006F035F"/>
    <w:rsid w:val="006F55F1"/>
    <w:rsid w:val="006F793D"/>
    <w:rsid w:val="006F797B"/>
    <w:rsid w:val="007017E2"/>
    <w:rsid w:val="007023AE"/>
    <w:rsid w:val="00704D32"/>
    <w:rsid w:val="00706EAB"/>
    <w:rsid w:val="00713759"/>
    <w:rsid w:val="0071450A"/>
    <w:rsid w:val="00716D0A"/>
    <w:rsid w:val="00725FEF"/>
    <w:rsid w:val="00726735"/>
    <w:rsid w:val="007274C8"/>
    <w:rsid w:val="00727C77"/>
    <w:rsid w:val="00733C03"/>
    <w:rsid w:val="00741281"/>
    <w:rsid w:val="00741C82"/>
    <w:rsid w:val="00743B19"/>
    <w:rsid w:val="00745AC3"/>
    <w:rsid w:val="00746B5C"/>
    <w:rsid w:val="0075293A"/>
    <w:rsid w:val="00752B33"/>
    <w:rsid w:val="0075597A"/>
    <w:rsid w:val="00760C81"/>
    <w:rsid w:val="0076322F"/>
    <w:rsid w:val="0076350A"/>
    <w:rsid w:val="007707B9"/>
    <w:rsid w:val="00772289"/>
    <w:rsid w:val="0077462E"/>
    <w:rsid w:val="00777070"/>
    <w:rsid w:val="0077726E"/>
    <w:rsid w:val="00784FDD"/>
    <w:rsid w:val="007853C0"/>
    <w:rsid w:val="0079089C"/>
    <w:rsid w:val="0079221C"/>
    <w:rsid w:val="00793048"/>
    <w:rsid w:val="00794DFE"/>
    <w:rsid w:val="00795962"/>
    <w:rsid w:val="007A08DB"/>
    <w:rsid w:val="007A1D00"/>
    <w:rsid w:val="007A74AC"/>
    <w:rsid w:val="007B3A87"/>
    <w:rsid w:val="007B6378"/>
    <w:rsid w:val="007B7B51"/>
    <w:rsid w:val="007B7CB6"/>
    <w:rsid w:val="007C2F67"/>
    <w:rsid w:val="007C4783"/>
    <w:rsid w:val="007C7823"/>
    <w:rsid w:val="007C7B63"/>
    <w:rsid w:val="007D297C"/>
    <w:rsid w:val="007D2992"/>
    <w:rsid w:val="007D42DD"/>
    <w:rsid w:val="007E0614"/>
    <w:rsid w:val="007E5B15"/>
    <w:rsid w:val="007F100E"/>
    <w:rsid w:val="007F23CD"/>
    <w:rsid w:val="007F45F4"/>
    <w:rsid w:val="00800F8E"/>
    <w:rsid w:val="00801FD9"/>
    <w:rsid w:val="008021A6"/>
    <w:rsid w:val="00802826"/>
    <w:rsid w:val="0080353F"/>
    <w:rsid w:val="00803923"/>
    <w:rsid w:val="00812722"/>
    <w:rsid w:val="00812AB3"/>
    <w:rsid w:val="0082672E"/>
    <w:rsid w:val="00827164"/>
    <w:rsid w:val="00833B08"/>
    <w:rsid w:val="00833E30"/>
    <w:rsid w:val="00835B47"/>
    <w:rsid w:val="00835D61"/>
    <w:rsid w:val="00836943"/>
    <w:rsid w:val="00836DDE"/>
    <w:rsid w:val="00837729"/>
    <w:rsid w:val="0084465C"/>
    <w:rsid w:val="00845F83"/>
    <w:rsid w:val="0084737A"/>
    <w:rsid w:val="00853A45"/>
    <w:rsid w:val="008605B3"/>
    <w:rsid w:val="008609F8"/>
    <w:rsid w:val="0086152A"/>
    <w:rsid w:val="00875DA3"/>
    <w:rsid w:val="00875F79"/>
    <w:rsid w:val="008765CE"/>
    <w:rsid w:val="00882AD3"/>
    <w:rsid w:val="00886464"/>
    <w:rsid w:val="00887C05"/>
    <w:rsid w:val="00891CFB"/>
    <w:rsid w:val="00892AE8"/>
    <w:rsid w:val="008943FD"/>
    <w:rsid w:val="00894BBD"/>
    <w:rsid w:val="00895D73"/>
    <w:rsid w:val="008A1350"/>
    <w:rsid w:val="008A5182"/>
    <w:rsid w:val="008A718B"/>
    <w:rsid w:val="008A7311"/>
    <w:rsid w:val="008B0355"/>
    <w:rsid w:val="008B12EE"/>
    <w:rsid w:val="008B23FA"/>
    <w:rsid w:val="008B4703"/>
    <w:rsid w:val="008B4DB9"/>
    <w:rsid w:val="008B5588"/>
    <w:rsid w:val="008C0011"/>
    <w:rsid w:val="008C3EC0"/>
    <w:rsid w:val="008C4D68"/>
    <w:rsid w:val="008C6592"/>
    <w:rsid w:val="008E1047"/>
    <w:rsid w:val="008E119C"/>
    <w:rsid w:val="008E24B5"/>
    <w:rsid w:val="008E2BEE"/>
    <w:rsid w:val="008E3DBD"/>
    <w:rsid w:val="008E664F"/>
    <w:rsid w:val="009015F7"/>
    <w:rsid w:val="009049B5"/>
    <w:rsid w:val="00911CF3"/>
    <w:rsid w:val="009129E0"/>
    <w:rsid w:val="009143FE"/>
    <w:rsid w:val="00921DCE"/>
    <w:rsid w:val="00923036"/>
    <w:rsid w:val="0092335B"/>
    <w:rsid w:val="00924D59"/>
    <w:rsid w:val="0093017B"/>
    <w:rsid w:val="00931AF9"/>
    <w:rsid w:val="00937FCF"/>
    <w:rsid w:val="00943311"/>
    <w:rsid w:val="00946E23"/>
    <w:rsid w:val="00951A69"/>
    <w:rsid w:val="0095246E"/>
    <w:rsid w:val="00952A07"/>
    <w:rsid w:val="00953564"/>
    <w:rsid w:val="00953B60"/>
    <w:rsid w:val="00956D58"/>
    <w:rsid w:val="00957720"/>
    <w:rsid w:val="009578A9"/>
    <w:rsid w:val="00962FBE"/>
    <w:rsid w:val="00963C2C"/>
    <w:rsid w:val="00965610"/>
    <w:rsid w:val="00966A68"/>
    <w:rsid w:val="00966DEE"/>
    <w:rsid w:val="009730D7"/>
    <w:rsid w:val="00976369"/>
    <w:rsid w:val="009775F9"/>
    <w:rsid w:val="00980DAE"/>
    <w:rsid w:val="00982549"/>
    <w:rsid w:val="00990183"/>
    <w:rsid w:val="009926BC"/>
    <w:rsid w:val="0099694F"/>
    <w:rsid w:val="009A1EAA"/>
    <w:rsid w:val="009A2D52"/>
    <w:rsid w:val="009A3BD6"/>
    <w:rsid w:val="009A4973"/>
    <w:rsid w:val="009A5123"/>
    <w:rsid w:val="009B3927"/>
    <w:rsid w:val="009C58AA"/>
    <w:rsid w:val="009D2D95"/>
    <w:rsid w:val="009D37E5"/>
    <w:rsid w:val="009D4A09"/>
    <w:rsid w:val="009D4CF8"/>
    <w:rsid w:val="009D5265"/>
    <w:rsid w:val="009D6D02"/>
    <w:rsid w:val="009E02E0"/>
    <w:rsid w:val="009E5A27"/>
    <w:rsid w:val="009E78EE"/>
    <w:rsid w:val="009F6E3C"/>
    <w:rsid w:val="00A0222A"/>
    <w:rsid w:val="00A02522"/>
    <w:rsid w:val="00A11222"/>
    <w:rsid w:val="00A11641"/>
    <w:rsid w:val="00A14183"/>
    <w:rsid w:val="00A1586F"/>
    <w:rsid w:val="00A20A25"/>
    <w:rsid w:val="00A21CD6"/>
    <w:rsid w:val="00A23EB4"/>
    <w:rsid w:val="00A2454A"/>
    <w:rsid w:val="00A247CB"/>
    <w:rsid w:val="00A3091B"/>
    <w:rsid w:val="00A34783"/>
    <w:rsid w:val="00A35F0A"/>
    <w:rsid w:val="00A40AB4"/>
    <w:rsid w:val="00A42049"/>
    <w:rsid w:val="00A511BF"/>
    <w:rsid w:val="00A517EB"/>
    <w:rsid w:val="00A51A92"/>
    <w:rsid w:val="00A533F1"/>
    <w:rsid w:val="00A5676F"/>
    <w:rsid w:val="00A56E9A"/>
    <w:rsid w:val="00A60FE5"/>
    <w:rsid w:val="00A63169"/>
    <w:rsid w:val="00A6369B"/>
    <w:rsid w:val="00A7460B"/>
    <w:rsid w:val="00A75F68"/>
    <w:rsid w:val="00A77F7E"/>
    <w:rsid w:val="00A841DB"/>
    <w:rsid w:val="00A92630"/>
    <w:rsid w:val="00A92786"/>
    <w:rsid w:val="00A939CB"/>
    <w:rsid w:val="00A97681"/>
    <w:rsid w:val="00A97BC3"/>
    <w:rsid w:val="00AA0BB9"/>
    <w:rsid w:val="00AA110C"/>
    <w:rsid w:val="00AA6C2A"/>
    <w:rsid w:val="00AA77E3"/>
    <w:rsid w:val="00AB0FC5"/>
    <w:rsid w:val="00AC6CFA"/>
    <w:rsid w:val="00AD2AD3"/>
    <w:rsid w:val="00AD4A51"/>
    <w:rsid w:val="00AD6E3D"/>
    <w:rsid w:val="00AD6F0B"/>
    <w:rsid w:val="00AE2780"/>
    <w:rsid w:val="00AE2CDD"/>
    <w:rsid w:val="00AE4CA4"/>
    <w:rsid w:val="00AE6020"/>
    <w:rsid w:val="00AE6D69"/>
    <w:rsid w:val="00AF0C25"/>
    <w:rsid w:val="00AF2D83"/>
    <w:rsid w:val="00AF3E07"/>
    <w:rsid w:val="00AF3F65"/>
    <w:rsid w:val="00AF6D22"/>
    <w:rsid w:val="00AF73CD"/>
    <w:rsid w:val="00B03E17"/>
    <w:rsid w:val="00B05E14"/>
    <w:rsid w:val="00B1002B"/>
    <w:rsid w:val="00B10F4B"/>
    <w:rsid w:val="00B14095"/>
    <w:rsid w:val="00B16751"/>
    <w:rsid w:val="00B17D6C"/>
    <w:rsid w:val="00B326DF"/>
    <w:rsid w:val="00B33D86"/>
    <w:rsid w:val="00B35216"/>
    <w:rsid w:val="00B41148"/>
    <w:rsid w:val="00B41728"/>
    <w:rsid w:val="00B435EF"/>
    <w:rsid w:val="00B43B83"/>
    <w:rsid w:val="00B457E2"/>
    <w:rsid w:val="00B52C32"/>
    <w:rsid w:val="00B538CB"/>
    <w:rsid w:val="00B5397F"/>
    <w:rsid w:val="00B604E8"/>
    <w:rsid w:val="00B679DE"/>
    <w:rsid w:val="00B818F7"/>
    <w:rsid w:val="00B82BA8"/>
    <w:rsid w:val="00B85419"/>
    <w:rsid w:val="00B86D5A"/>
    <w:rsid w:val="00BA00D4"/>
    <w:rsid w:val="00BA236F"/>
    <w:rsid w:val="00BA4675"/>
    <w:rsid w:val="00BA5278"/>
    <w:rsid w:val="00BA5794"/>
    <w:rsid w:val="00BA7266"/>
    <w:rsid w:val="00BB0C68"/>
    <w:rsid w:val="00BB2CAE"/>
    <w:rsid w:val="00BB4176"/>
    <w:rsid w:val="00BB706D"/>
    <w:rsid w:val="00BB7A51"/>
    <w:rsid w:val="00BC0262"/>
    <w:rsid w:val="00BC2F9F"/>
    <w:rsid w:val="00BC4BDF"/>
    <w:rsid w:val="00BC5082"/>
    <w:rsid w:val="00BC6307"/>
    <w:rsid w:val="00BC7A71"/>
    <w:rsid w:val="00BD476B"/>
    <w:rsid w:val="00BD49F6"/>
    <w:rsid w:val="00BD5C48"/>
    <w:rsid w:val="00BD73BC"/>
    <w:rsid w:val="00BE150F"/>
    <w:rsid w:val="00BE3A91"/>
    <w:rsid w:val="00BE4D56"/>
    <w:rsid w:val="00BE5D95"/>
    <w:rsid w:val="00BF61B4"/>
    <w:rsid w:val="00C01A14"/>
    <w:rsid w:val="00C034C0"/>
    <w:rsid w:val="00C069CA"/>
    <w:rsid w:val="00C103C3"/>
    <w:rsid w:val="00C10CB9"/>
    <w:rsid w:val="00C1199D"/>
    <w:rsid w:val="00C23B00"/>
    <w:rsid w:val="00C25C59"/>
    <w:rsid w:val="00C27139"/>
    <w:rsid w:val="00C34434"/>
    <w:rsid w:val="00C34B02"/>
    <w:rsid w:val="00C34DC1"/>
    <w:rsid w:val="00C40758"/>
    <w:rsid w:val="00C453E4"/>
    <w:rsid w:val="00C53613"/>
    <w:rsid w:val="00C55B64"/>
    <w:rsid w:val="00C5643A"/>
    <w:rsid w:val="00C62DC1"/>
    <w:rsid w:val="00C65060"/>
    <w:rsid w:val="00C65069"/>
    <w:rsid w:val="00C66789"/>
    <w:rsid w:val="00C703B4"/>
    <w:rsid w:val="00C77A76"/>
    <w:rsid w:val="00C96BD5"/>
    <w:rsid w:val="00CA07A8"/>
    <w:rsid w:val="00CA3DD1"/>
    <w:rsid w:val="00CB0BD5"/>
    <w:rsid w:val="00CB28F1"/>
    <w:rsid w:val="00CB2DDD"/>
    <w:rsid w:val="00CB3225"/>
    <w:rsid w:val="00CB583D"/>
    <w:rsid w:val="00CB6540"/>
    <w:rsid w:val="00CC0836"/>
    <w:rsid w:val="00CC1BD8"/>
    <w:rsid w:val="00CC701A"/>
    <w:rsid w:val="00CD03B5"/>
    <w:rsid w:val="00CD0A67"/>
    <w:rsid w:val="00CD64F6"/>
    <w:rsid w:val="00CE3BE7"/>
    <w:rsid w:val="00CF0246"/>
    <w:rsid w:val="00CF1549"/>
    <w:rsid w:val="00CF25A4"/>
    <w:rsid w:val="00CF273E"/>
    <w:rsid w:val="00CF2B97"/>
    <w:rsid w:val="00CF59FE"/>
    <w:rsid w:val="00CF7100"/>
    <w:rsid w:val="00D03CD7"/>
    <w:rsid w:val="00D06B85"/>
    <w:rsid w:val="00D1002C"/>
    <w:rsid w:val="00D11B9A"/>
    <w:rsid w:val="00D13A01"/>
    <w:rsid w:val="00D1643B"/>
    <w:rsid w:val="00D16B22"/>
    <w:rsid w:val="00D2343D"/>
    <w:rsid w:val="00D303B9"/>
    <w:rsid w:val="00D3350E"/>
    <w:rsid w:val="00D33886"/>
    <w:rsid w:val="00D3504F"/>
    <w:rsid w:val="00D40560"/>
    <w:rsid w:val="00D433D7"/>
    <w:rsid w:val="00D43660"/>
    <w:rsid w:val="00D47451"/>
    <w:rsid w:val="00D56B15"/>
    <w:rsid w:val="00D61473"/>
    <w:rsid w:val="00D640DB"/>
    <w:rsid w:val="00D671AD"/>
    <w:rsid w:val="00D75F01"/>
    <w:rsid w:val="00D76D27"/>
    <w:rsid w:val="00D828DA"/>
    <w:rsid w:val="00D85B39"/>
    <w:rsid w:val="00D911C4"/>
    <w:rsid w:val="00D97120"/>
    <w:rsid w:val="00DA3A6D"/>
    <w:rsid w:val="00DA3C38"/>
    <w:rsid w:val="00DA492C"/>
    <w:rsid w:val="00DA5AA9"/>
    <w:rsid w:val="00DA6DA1"/>
    <w:rsid w:val="00DA74C3"/>
    <w:rsid w:val="00DA7DA8"/>
    <w:rsid w:val="00DB0B12"/>
    <w:rsid w:val="00DB11AA"/>
    <w:rsid w:val="00DB4931"/>
    <w:rsid w:val="00DC06E9"/>
    <w:rsid w:val="00DC4933"/>
    <w:rsid w:val="00DC70F2"/>
    <w:rsid w:val="00DC7A7B"/>
    <w:rsid w:val="00DD693E"/>
    <w:rsid w:val="00DE2769"/>
    <w:rsid w:val="00DE2951"/>
    <w:rsid w:val="00DE4552"/>
    <w:rsid w:val="00DE5D1A"/>
    <w:rsid w:val="00DF3BC3"/>
    <w:rsid w:val="00DF44DF"/>
    <w:rsid w:val="00E02AB7"/>
    <w:rsid w:val="00E04A7D"/>
    <w:rsid w:val="00E06C6C"/>
    <w:rsid w:val="00E10C0C"/>
    <w:rsid w:val="00E12982"/>
    <w:rsid w:val="00E20A4E"/>
    <w:rsid w:val="00E22A62"/>
    <w:rsid w:val="00E2432E"/>
    <w:rsid w:val="00E254B9"/>
    <w:rsid w:val="00E30957"/>
    <w:rsid w:val="00E32A50"/>
    <w:rsid w:val="00E40716"/>
    <w:rsid w:val="00E43C7B"/>
    <w:rsid w:val="00E44D7F"/>
    <w:rsid w:val="00E47EFC"/>
    <w:rsid w:val="00E52F09"/>
    <w:rsid w:val="00E55E24"/>
    <w:rsid w:val="00E56A30"/>
    <w:rsid w:val="00E6185B"/>
    <w:rsid w:val="00E62D7E"/>
    <w:rsid w:val="00E665E8"/>
    <w:rsid w:val="00E72CBB"/>
    <w:rsid w:val="00E76679"/>
    <w:rsid w:val="00E773B1"/>
    <w:rsid w:val="00E82651"/>
    <w:rsid w:val="00E9656B"/>
    <w:rsid w:val="00EC0114"/>
    <w:rsid w:val="00EC3A86"/>
    <w:rsid w:val="00EC5A1C"/>
    <w:rsid w:val="00EC7E20"/>
    <w:rsid w:val="00ED0C18"/>
    <w:rsid w:val="00ED564F"/>
    <w:rsid w:val="00EE63FF"/>
    <w:rsid w:val="00EF1D69"/>
    <w:rsid w:val="00EF5173"/>
    <w:rsid w:val="00EF6F99"/>
    <w:rsid w:val="00EF7FD0"/>
    <w:rsid w:val="00F0246B"/>
    <w:rsid w:val="00F036BC"/>
    <w:rsid w:val="00F074A2"/>
    <w:rsid w:val="00F13718"/>
    <w:rsid w:val="00F14228"/>
    <w:rsid w:val="00F146DF"/>
    <w:rsid w:val="00F20823"/>
    <w:rsid w:val="00F272B2"/>
    <w:rsid w:val="00F277AF"/>
    <w:rsid w:val="00F327BF"/>
    <w:rsid w:val="00F3326D"/>
    <w:rsid w:val="00F33C9D"/>
    <w:rsid w:val="00F36057"/>
    <w:rsid w:val="00F4070E"/>
    <w:rsid w:val="00F40710"/>
    <w:rsid w:val="00F4090F"/>
    <w:rsid w:val="00F411DC"/>
    <w:rsid w:val="00F45D59"/>
    <w:rsid w:val="00F46FEB"/>
    <w:rsid w:val="00F47DF3"/>
    <w:rsid w:val="00F503C3"/>
    <w:rsid w:val="00F51A17"/>
    <w:rsid w:val="00F5322A"/>
    <w:rsid w:val="00F55AC2"/>
    <w:rsid w:val="00F575BE"/>
    <w:rsid w:val="00F5777A"/>
    <w:rsid w:val="00F57B61"/>
    <w:rsid w:val="00F640D6"/>
    <w:rsid w:val="00F64387"/>
    <w:rsid w:val="00F65372"/>
    <w:rsid w:val="00F73E3D"/>
    <w:rsid w:val="00F81759"/>
    <w:rsid w:val="00F82E81"/>
    <w:rsid w:val="00F85274"/>
    <w:rsid w:val="00F860B8"/>
    <w:rsid w:val="00F92A3F"/>
    <w:rsid w:val="00F92AFA"/>
    <w:rsid w:val="00F94229"/>
    <w:rsid w:val="00F94376"/>
    <w:rsid w:val="00F9746E"/>
    <w:rsid w:val="00F97F24"/>
    <w:rsid w:val="00FA03F9"/>
    <w:rsid w:val="00FA18FD"/>
    <w:rsid w:val="00FA3979"/>
    <w:rsid w:val="00FA5F65"/>
    <w:rsid w:val="00FB07DD"/>
    <w:rsid w:val="00FB3080"/>
    <w:rsid w:val="00FB54CE"/>
    <w:rsid w:val="00FC1A5A"/>
    <w:rsid w:val="00FC5859"/>
    <w:rsid w:val="00FC7071"/>
    <w:rsid w:val="00FC7DE4"/>
    <w:rsid w:val="00FD33AB"/>
    <w:rsid w:val="00FD3E27"/>
    <w:rsid w:val="00FE068C"/>
    <w:rsid w:val="00FE0DB5"/>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3242BE-F149-1C4D-A8C7-CBF6BE22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5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21"/>
      </w:numPr>
    </w:pPr>
  </w:style>
  <w:style w:type="numbering" w:customStyle="1" w:styleId="WWNum2">
    <w:name w:val="WWNum2"/>
    <w:basedOn w:val="Bezzoznamu"/>
    <w:rsid w:val="00E12982"/>
    <w:pPr>
      <w:numPr>
        <w:numId w:val="22"/>
      </w:numPr>
    </w:pPr>
  </w:style>
  <w:style w:type="numbering" w:customStyle="1" w:styleId="WWNum3">
    <w:name w:val="WWNum3"/>
    <w:basedOn w:val="Bezzoznamu"/>
    <w:rsid w:val="00E12982"/>
    <w:pPr>
      <w:numPr>
        <w:numId w:val="23"/>
      </w:numPr>
    </w:pPr>
  </w:style>
  <w:style w:type="numbering" w:customStyle="1" w:styleId="WWNum4">
    <w:name w:val="WWNum4"/>
    <w:basedOn w:val="Bezzoznamu"/>
    <w:rsid w:val="00E12982"/>
    <w:pPr>
      <w:numPr>
        <w:numId w:val="40"/>
      </w:numPr>
    </w:pPr>
  </w:style>
  <w:style w:type="numbering" w:customStyle="1" w:styleId="WWNum5">
    <w:name w:val="WWNum5"/>
    <w:basedOn w:val="Bezzoznamu"/>
    <w:rsid w:val="00E12982"/>
    <w:pPr>
      <w:numPr>
        <w:numId w:val="25"/>
      </w:numPr>
    </w:pPr>
  </w:style>
  <w:style w:type="numbering" w:customStyle="1" w:styleId="WWNum6">
    <w:name w:val="WWNum6"/>
    <w:basedOn w:val="Bezzoznamu"/>
    <w:rsid w:val="00E12982"/>
    <w:pPr>
      <w:numPr>
        <w:numId w:val="26"/>
      </w:numPr>
    </w:pPr>
  </w:style>
  <w:style w:type="numbering" w:customStyle="1" w:styleId="WWNum7">
    <w:name w:val="WWNum7"/>
    <w:basedOn w:val="Bezzoznamu"/>
    <w:rsid w:val="00E12982"/>
    <w:pPr>
      <w:numPr>
        <w:numId w:val="27"/>
      </w:numPr>
    </w:pPr>
  </w:style>
  <w:style w:type="numbering" w:customStyle="1" w:styleId="WWNum9">
    <w:name w:val="WWNum9"/>
    <w:basedOn w:val="Bezzoznamu"/>
    <w:rsid w:val="00E12982"/>
    <w:pPr>
      <w:numPr>
        <w:numId w:val="28"/>
      </w:numPr>
    </w:pPr>
  </w:style>
  <w:style w:type="numbering" w:customStyle="1" w:styleId="WWNum10">
    <w:name w:val="WWNum10"/>
    <w:basedOn w:val="Bezzoznamu"/>
    <w:rsid w:val="00E12982"/>
    <w:pPr>
      <w:numPr>
        <w:numId w:val="29"/>
      </w:numPr>
    </w:pPr>
  </w:style>
  <w:style w:type="numbering" w:customStyle="1" w:styleId="WWNum11">
    <w:name w:val="WWNum11"/>
    <w:basedOn w:val="Bezzoznamu"/>
    <w:rsid w:val="00E12982"/>
    <w:pPr>
      <w:numPr>
        <w:numId w:val="30"/>
      </w:numPr>
    </w:pPr>
  </w:style>
  <w:style w:type="paragraph" w:styleId="Zkladntext21">
    <w:name w:val="Body Text 2"/>
    <w:basedOn w:val="Normlny"/>
    <w:link w:val="Zkladntext2Char"/>
    <w:semiHidden/>
    <w:unhideWhenUsed/>
    <w:rsid w:val="00BB2CAE"/>
    <w:pPr>
      <w:spacing w:after="120" w:line="480" w:lineRule="auto"/>
    </w:pPr>
  </w:style>
  <w:style w:type="character" w:customStyle="1" w:styleId="Zkladntext2Char">
    <w:name w:val="Základný text 2 Char"/>
    <w:basedOn w:val="Predvolenpsmoodseku"/>
    <w:link w:val="Zkladntext21"/>
    <w:semiHidden/>
    <w:rsid w:val="00BB2CAE"/>
    <w:rPr>
      <w:sz w:val="24"/>
      <w:szCs w:val="24"/>
      <w:lang w:val="cs-CZ" w:eastAsia="cs-CZ"/>
    </w:rPr>
  </w:style>
  <w:style w:type="paragraph" w:customStyle="1" w:styleId="Zkladntext0">
    <w:name w:val="Základní text"/>
    <w:aliases w:val="b"/>
    <w:uiPriority w:val="99"/>
    <w:rsid w:val="00BA5794"/>
    <w:pPr>
      <w:snapToGrid w:val="0"/>
    </w:pPr>
    <w:rPr>
      <w:rFonts w:ascii="Tms Rmn"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30738424">
      <w:bodyDiv w:val="1"/>
      <w:marLeft w:val="0"/>
      <w:marRight w:val="0"/>
      <w:marTop w:val="0"/>
      <w:marBottom w:val="0"/>
      <w:divBdr>
        <w:top w:val="none" w:sz="0" w:space="0" w:color="auto"/>
        <w:left w:val="none" w:sz="0" w:space="0" w:color="auto"/>
        <w:bottom w:val="none" w:sz="0" w:space="0" w:color="auto"/>
        <w:right w:val="none" w:sz="0" w:space="0" w:color="auto"/>
      </w:divBdr>
    </w:div>
    <w:div w:id="4942834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12997945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3709901">
      <w:bodyDiv w:val="1"/>
      <w:marLeft w:val="0"/>
      <w:marRight w:val="0"/>
      <w:marTop w:val="0"/>
      <w:marBottom w:val="0"/>
      <w:divBdr>
        <w:top w:val="none" w:sz="0" w:space="0" w:color="auto"/>
        <w:left w:val="none" w:sz="0" w:space="0" w:color="auto"/>
        <w:bottom w:val="none" w:sz="0" w:space="0" w:color="auto"/>
        <w:right w:val="none" w:sz="0" w:space="0" w:color="auto"/>
      </w:divBdr>
    </w:div>
    <w:div w:id="185170177">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35616370">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451289781">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49809894">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90234228">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61073615">
      <w:bodyDiv w:val="1"/>
      <w:marLeft w:val="0"/>
      <w:marRight w:val="0"/>
      <w:marTop w:val="0"/>
      <w:marBottom w:val="0"/>
      <w:divBdr>
        <w:top w:val="none" w:sz="0" w:space="0" w:color="auto"/>
        <w:left w:val="none" w:sz="0" w:space="0" w:color="auto"/>
        <w:bottom w:val="none" w:sz="0" w:space="0" w:color="auto"/>
        <w:right w:val="none" w:sz="0" w:space="0" w:color="auto"/>
      </w:divBdr>
    </w:div>
    <w:div w:id="796799229">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25364768">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44949781">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5271537">
      <w:bodyDiv w:val="1"/>
      <w:marLeft w:val="0"/>
      <w:marRight w:val="0"/>
      <w:marTop w:val="0"/>
      <w:marBottom w:val="0"/>
      <w:divBdr>
        <w:top w:val="none" w:sz="0" w:space="0" w:color="auto"/>
        <w:left w:val="none" w:sz="0" w:space="0" w:color="auto"/>
        <w:bottom w:val="none" w:sz="0" w:space="0" w:color="auto"/>
        <w:right w:val="none" w:sz="0" w:space="0" w:color="auto"/>
      </w:divBdr>
    </w:div>
    <w:div w:id="1676768042">
      <w:bodyDiv w:val="1"/>
      <w:marLeft w:val="0"/>
      <w:marRight w:val="0"/>
      <w:marTop w:val="0"/>
      <w:marBottom w:val="0"/>
      <w:divBdr>
        <w:top w:val="none" w:sz="0" w:space="0" w:color="auto"/>
        <w:left w:val="none" w:sz="0" w:space="0" w:color="auto"/>
        <w:bottom w:val="none" w:sz="0" w:space="0" w:color="auto"/>
        <w:right w:val="none" w:sz="0" w:space="0" w:color="auto"/>
      </w:divBdr>
    </w:div>
    <w:div w:id="1695810717">
      <w:bodyDiv w:val="1"/>
      <w:marLeft w:val="0"/>
      <w:marRight w:val="0"/>
      <w:marTop w:val="0"/>
      <w:marBottom w:val="0"/>
      <w:divBdr>
        <w:top w:val="none" w:sz="0" w:space="0" w:color="auto"/>
        <w:left w:val="none" w:sz="0" w:space="0" w:color="auto"/>
        <w:bottom w:val="none" w:sz="0" w:space="0" w:color="auto"/>
        <w:right w:val="none" w:sz="0" w:space="0" w:color="auto"/>
      </w:divBdr>
    </w:div>
    <w:div w:id="1700279122">
      <w:bodyDiv w:val="1"/>
      <w:marLeft w:val="0"/>
      <w:marRight w:val="0"/>
      <w:marTop w:val="0"/>
      <w:marBottom w:val="0"/>
      <w:divBdr>
        <w:top w:val="none" w:sz="0" w:space="0" w:color="auto"/>
        <w:left w:val="none" w:sz="0" w:space="0" w:color="auto"/>
        <w:bottom w:val="none" w:sz="0" w:space="0" w:color="auto"/>
        <w:right w:val="none" w:sz="0" w:space="0" w:color="auto"/>
      </w:divBdr>
    </w:div>
    <w:div w:id="1722361791">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73769978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15036818">
      <w:bodyDiv w:val="1"/>
      <w:marLeft w:val="0"/>
      <w:marRight w:val="0"/>
      <w:marTop w:val="0"/>
      <w:marBottom w:val="0"/>
      <w:divBdr>
        <w:top w:val="none" w:sz="0" w:space="0" w:color="auto"/>
        <w:left w:val="none" w:sz="0" w:space="0" w:color="auto"/>
        <w:bottom w:val="none" w:sz="0" w:space="0" w:color="auto"/>
        <w:right w:val="none" w:sz="0" w:space="0" w:color="auto"/>
      </w:divBdr>
    </w:div>
    <w:div w:id="2020084661">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277F-8959-E145-B63F-33842FE2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63</TotalTime>
  <Pages>6</Pages>
  <Words>2815</Words>
  <Characters>16049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Microsoft Office User</cp:lastModifiedBy>
  <cp:revision>13</cp:revision>
  <cp:lastPrinted>2019-09-29T07:31:00Z</cp:lastPrinted>
  <dcterms:created xsi:type="dcterms:W3CDTF">2019-10-01T18:47:00Z</dcterms:created>
  <dcterms:modified xsi:type="dcterms:W3CDTF">2019-10-02T06:09:00Z</dcterms:modified>
</cp:coreProperties>
</file>